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6EC7A8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863BEC">
            <w:t xml:space="preserve">Evidence </w:t>
          </w:r>
          <w:proofErr w:type="gramStart"/>
          <w:r w:rsidR="00863BEC">
            <w:t>In</w:t>
          </w:r>
          <w:proofErr w:type="gramEnd"/>
          <w:r w:rsidR="00863BEC">
            <w:t xml:space="preserve"> Motion Sports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508123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sdt>
            <w:sdtPr>
              <w:id w:val="-835908511"/>
              <w:placeholder>
                <w:docPart w:val="9AE7A90351FCB247BF5D098EB317D13A"/>
              </w:placeholder>
            </w:sdtPr>
            <w:sdtContent>
              <w:r w:rsidR="00863BEC" w:rsidRPr="00863BEC">
                <w:t xml:space="preserve">175 S. English Station Rd., </w:t>
              </w:r>
              <w:r w:rsidR="00863BEC">
                <w:t>S</w:t>
              </w:r>
              <w:r w:rsidR="00863BEC" w:rsidRPr="00863BEC">
                <w:t>uite 218, Louisville, KY 40205</w:t>
              </w:r>
            </w:sdtContent>
          </w:sdt>
          <w:r w:rsidR="00863BEC"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7C1C43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63BEC">
            <w:t>3</w:t>
          </w:r>
          <w:r w:rsidR="003B5ECC">
            <w:t>28</w:t>
          </w:r>
          <w:r w:rsidR="00863BEC">
            <w:t xml:space="preserve"> hours</w:t>
          </w:r>
        </w:sdtContent>
      </w:sdt>
    </w:p>
    <w:p w14:paraId="531A20A7" w14:textId="4439F35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63BEC">
            <w:t>at least 1350 Clinical practice hours inclusive of 200 venue hours</w:t>
          </w:r>
        </w:sdtContent>
      </w:sdt>
    </w:p>
    <w:p w14:paraId="2C638408" w14:textId="1419FBD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sdt>
            <w:sdtPr>
              <w:id w:val="1358619287"/>
              <w:placeholder>
                <w:docPart w:val="D280FFEDBCB9304C95F079B3E77B20EA"/>
              </w:placeholder>
            </w:sdtPr>
            <w:sdtContent>
              <w:r w:rsidR="00863BEC" w:rsidRPr="00863BEC">
                <w:t xml:space="preserve">at least 150 mentoring hours including at least 100 hours as Primary Care Provider </w:t>
              </w:r>
            </w:sdtContent>
          </w:sdt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DC1E4A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63BE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0408FA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63BEC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16E95FCD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3B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CPR</w:t>
            </w:r>
          </w:p>
          <w:p w14:paraId="3B55D5E4" w14:textId="161AC7BC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3B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5200B832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3B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89944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63BEC">
                  <w:t>750</w:t>
                </w:r>
              </w:sdtContent>
            </w:sdt>
          </w:p>
        </w:tc>
        <w:tc>
          <w:tcPr>
            <w:tcW w:w="1412" w:type="dxa"/>
          </w:tcPr>
          <w:p w14:paraId="52478A3A" w14:textId="3AD0C8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863BEC">
                  <w:t>150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0A975A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63BEC">
                  <w:t>900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685D60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D450F5">
                  <w:t>13</w:t>
                </w:r>
                <w:r w:rsidR="00244B6E">
                  <w:t>,</w:t>
                </w:r>
                <w:r w:rsidR="00D450F5">
                  <w:t>800</w:t>
                </w:r>
              </w:sdtContent>
            </w:sdt>
          </w:p>
        </w:tc>
        <w:tc>
          <w:tcPr>
            <w:tcW w:w="1412" w:type="dxa"/>
          </w:tcPr>
          <w:p w14:paraId="1AA0F52E" w14:textId="177048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D450F5">
                  <w:t>1</w:t>
                </w:r>
                <w:r w:rsidR="00244B6E">
                  <w:t>,</w:t>
                </w:r>
                <w:r w:rsidR="00D450F5">
                  <w:t>200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3C1569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863BEC">
                  <w:t>15000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5D005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244B6E">
                  <w:t>2,000</w:t>
                </w:r>
              </w:sdtContent>
            </w:sdt>
          </w:p>
        </w:tc>
        <w:tc>
          <w:tcPr>
            <w:tcW w:w="1412" w:type="dxa"/>
          </w:tcPr>
          <w:p w14:paraId="4A164381" w14:textId="531132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863BEC">
                  <w:t>50</w:t>
                </w:r>
                <w:r w:rsidR="00244B6E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5A53FC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244B6E">
                  <w:t>2,500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6C1CF7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244B6E">
                  <w:t>70.00</w:t>
                </w:r>
              </w:sdtContent>
            </w:sdt>
          </w:p>
        </w:tc>
        <w:tc>
          <w:tcPr>
            <w:tcW w:w="1412" w:type="dxa"/>
          </w:tcPr>
          <w:p w14:paraId="54770AE9" w14:textId="58684F7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244B6E">
                  <w:t>70.00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67958F1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244B6E">
                  <w:t>140.00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ED915C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63BEC">
                  <w:t>1</w:t>
                </w:r>
                <w:r w:rsidR="00244B6E">
                  <w:t>6,62</w:t>
                </w:r>
                <w:r w:rsidR="00863BEC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631A1D9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244B6E">
                  <w:t>1,920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6E180EF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244B6E">
                  <w:t>18,540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617A6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244B6E">
                  <w:t xml:space="preserve">690 - 6,900 For Partners </w:t>
                </w:r>
              </w:sdtContent>
            </w:sdt>
          </w:p>
        </w:tc>
        <w:tc>
          <w:tcPr>
            <w:tcW w:w="1412" w:type="dxa"/>
          </w:tcPr>
          <w:p w14:paraId="684246CC" w14:textId="1C2DD1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sdt>
                  <w:sdtPr>
                    <w:id w:val="-1322181858"/>
                    <w:placeholder>
                      <w:docPart w:val="FA8D7968414C9047B2179B296E80F007"/>
                    </w:placeholder>
                  </w:sdtPr>
                  <w:sdtEndPr/>
                  <w:sdtContent>
                    <w:r w:rsidR="00244B6E" w:rsidRPr="00244B6E">
                      <w:t xml:space="preserve">60 - 600 For Partners 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6EEBF2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244B6E">
                  <w:t xml:space="preserve">750 - </w:t>
                </w:r>
                <w:r w:rsidR="00863BEC">
                  <w:t>7</w:t>
                </w:r>
                <w:r w:rsidR="00244B6E">
                  <w:t>,</w:t>
                </w:r>
                <w:r w:rsidR="00863BEC">
                  <w:t>500</w:t>
                </w:r>
                <w:r w:rsidR="00244B6E">
                  <w:t xml:space="preserve"> For Partners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38A4179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sdt>
                  <w:sdtPr>
                    <w:id w:val="-21860149"/>
                    <w:placeholder>
                      <w:docPart w:val="2FFB7DC5737F10498E9D2F8E920CD056"/>
                    </w:placeholder>
                  </w:sdtPr>
                  <w:sdtEndPr/>
                  <w:sdtContent>
                    <w:r w:rsidR="00244B6E" w:rsidRPr="00244B6E">
                      <w:t xml:space="preserve">690 - 6,900 For Partners 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4AD3032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sdt>
                  <w:sdtPr>
                    <w:id w:val="1395469609"/>
                    <w:placeholder>
                      <w:docPart w:val="2706463D0B9FB048A793EAA6E5C4A636"/>
                    </w:placeholder>
                  </w:sdtPr>
                  <w:sdtEndPr/>
                  <w:sdtContent>
                    <w:r w:rsidR="00244B6E" w:rsidRPr="00244B6E">
                      <w:t xml:space="preserve">60 - 600 For Partners 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EC46EA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sdt>
                  <w:sdtPr>
                    <w:id w:val="-1449846994"/>
                    <w:placeholder>
                      <w:docPart w:val="B5D182C203626C41B1BA678E2CF7CA02"/>
                    </w:placeholder>
                  </w:sdtPr>
                  <w:sdtEndPr/>
                  <w:sdtContent>
                    <w:r w:rsidR="00244B6E" w:rsidRPr="00244B6E">
                      <w:t>750 - 7,500 For Partners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6040" w14:textId="77777777" w:rsidR="00EE039E" w:rsidRDefault="00EE039E" w:rsidP="001743F2">
      <w:pPr>
        <w:spacing w:after="0" w:line="240" w:lineRule="auto"/>
      </w:pPr>
      <w:r>
        <w:separator/>
      </w:r>
    </w:p>
  </w:endnote>
  <w:endnote w:type="continuationSeparator" w:id="0">
    <w:p w14:paraId="1DA57C35" w14:textId="77777777" w:rsidR="00EE039E" w:rsidRDefault="00EE039E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36DA" w14:textId="77777777" w:rsidR="00EE039E" w:rsidRDefault="00EE039E" w:rsidP="001743F2">
      <w:pPr>
        <w:spacing w:after="0" w:line="240" w:lineRule="auto"/>
      </w:pPr>
      <w:r>
        <w:separator/>
      </w:r>
    </w:p>
  </w:footnote>
  <w:footnote w:type="continuationSeparator" w:id="0">
    <w:p w14:paraId="14840653" w14:textId="77777777" w:rsidR="00EE039E" w:rsidRDefault="00EE039E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4B6E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14665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5ECC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63BEC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50F5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039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9AE7A90351FCB247BF5D098EB317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FB3A-A2BB-014D-AFBB-032836B7990F}"/>
      </w:docPartPr>
      <w:docPartBody>
        <w:p w:rsidR="0093515B" w:rsidRDefault="003F0083" w:rsidP="003F0083">
          <w:pPr>
            <w:pStyle w:val="9AE7A90351FCB247BF5D098EB317D13A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D280FFEDBCB9304C95F079B3E77B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B958-B6AF-AC4E-9FCF-BAAF924D6C4D}"/>
      </w:docPartPr>
      <w:docPartBody>
        <w:p w:rsidR="0093515B" w:rsidRDefault="003F0083" w:rsidP="003F0083">
          <w:pPr>
            <w:pStyle w:val="D280FFEDBCB9304C95F079B3E77B20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D7968414C9047B2179B296E80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C29D-FC03-E04F-AD2D-DD3691981C95}"/>
      </w:docPartPr>
      <w:docPartBody>
        <w:p w:rsidR="00000000" w:rsidRDefault="0093515B" w:rsidP="0093515B">
          <w:pPr>
            <w:pStyle w:val="FA8D7968414C9047B2179B296E80F0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FFB7DC5737F10498E9D2F8E920C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E94B-E952-6348-820D-FA7A36D5AAEF}"/>
      </w:docPartPr>
      <w:docPartBody>
        <w:p w:rsidR="00000000" w:rsidRDefault="0093515B" w:rsidP="0093515B">
          <w:pPr>
            <w:pStyle w:val="2FFB7DC5737F10498E9D2F8E920CD05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706463D0B9FB048A793EAA6E5C4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8797-5124-8C4A-B07C-B902A4412245}"/>
      </w:docPartPr>
      <w:docPartBody>
        <w:p w:rsidR="00000000" w:rsidRDefault="0093515B" w:rsidP="0093515B">
          <w:pPr>
            <w:pStyle w:val="2706463D0B9FB048A793EAA6E5C4A63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D182C203626C41B1BA678E2CF7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777F-5C17-2046-91CD-39C9CED672FE}"/>
      </w:docPartPr>
      <w:docPartBody>
        <w:p w:rsidR="00000000" w:rsidRDefault="0093515B" w:rsidP="0093515B">
          <w:pPr>
            <w:pStyle w:val="B5D182C203626C41B1BA678E2CF7CA0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3F0083"/>
    <w:rsid w:val="004B636D"/>
    <w:rsid w:val="00512AB0"/>
    <w:rsid w:val="007661EC"/>
    <w:rsid w:val="0093515B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15B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AE7A90351FCB247BF5D098EB317D13A">
    <w:name w:val="9AE7A90351FCB247BF5D098EB317D13A"/>
    <w:rsid w:val="003F008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280FFEDBCB9304C95F079B3E77B20EA">
    <w:name w:val="D280FFEDBCB9304C95F079B3E77B20EA"/>
    <w:rsid w:val="003F008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A8D7968414C9047B2179B296E80F007">
    <w:name w:val="FA8D7968414C9047B2179B296E80F007"/>
    <w:rsid w:val="0093515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FFB7DC5737F10498E9D2F8E920CD056">
    <w:name w:val="2FFB7DC5737F10498E9D2F8E920CD056"/>
    <w:rsid w:val="0093515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706463D0B9FB048A793EAA6E5C4A636">
    <w:name w:val="2706463D0B9FB048A793EAA6E5C4A636"/>
    <w:rsid w:val="0093515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5D182C203626C41B1BA678E2CF7CA02">
    <w:name w:val="B5D182C203626C41B1BA678E2CF7CA02"/>
    <w:rsid w:val="0093515B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aptaaws-file\APTABrandTemplates\19c-ABPTRFE One Column Template_2023.dotx</Template>
  <TotalTime>8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Teresa Schuemann</cp:lastModifiedBy>
  <cp:revision>4</cp:revision>
  <dcterms:created xsi:type="dcterms:W3CDTF">2023-11-20T23:19:00Z</dcterms:created>
  <dcterms:modified xsi:type="dcterms:W3CDTF">2023-11-27T23:11:00Z</dcterms:modified>
</cp:coreProperties>
</file>