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766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5"/>
        <w:gridCol w:w="4325"/>
      </w:tblGrid>
      <w:tr w:rsidR="00903242" w14:paraId="6969D073" w14:textId="77777777" w:rsidTr="00E61058">
        <w:trPr>
          <w:trHeight w:val="1728"/>
        </w:trPr>
        <w:tc>
          <w:tcPr>
            <w:tcW w:w="5755" w:type="dxa"/>
            <w:vAlign w:val="bottom"/>
          </w:tcPr>
          <w:p w14:paraId="6C382E50" w14:textId="31EE4AAD" w:rsidR="00D1633D" w:rsidRPr="009F45F3" w:rsidRDefault="008016ED" w:rsidP="00E61058">
            <w:pPr>
              <w:pStyle w:val="Title"/>
              <w:framePr w:hSpace="0" w:wrap="auto" w:vAnchor="margin" w:hAnchor="text" w:yAlign="inline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Financial Fact Sheet </w:t>
            </w:r>
            <w:r>
              <w:rPr>
                <w:sz w:val="40"/>
                <w:szCs w:val="40"/>
              </w:rPr>
              <w:br/>
              <w:t>2023-2024</w:t>
            </w:r>
          </w:p>
        </w:tc>
        <w:tc>
          <w:tcPr>
            <w:tcW w:w="4325" w:type="dxa"/>
          </w:tcPr>
          <w:p w14:paraId="42559CB6" w14:textId="77777777" w:rsidR="00903242" w:rsidRDefault="00903242" w:rsidP="0020521C">
            <w:pPr>
              <w:pStyle w:val="BodyAPTA"/>
            </w:pPr>
          </w:p>
        </w:tc>
      </w:tr>
    </w:tbl>
    <w:p w14:paraId="0E8B70F9" w14:textId="77777777" w:rsidR="008016ED" w:rsidRPr="00AF4646" w:rsidRDefault="008016ED" w:rsidP="008016ED">
      <w:pPr>
        <w:spacing w:after="0" w:line="240" w:lineRule="auto"/>
        <w:rPr>
          <w:color w:val="3F4444" w:themeColor="text1"/>
          <w:sz w:val="24"/>
          <w:szCs w:val="28"/>
        </w:rPr>
      </w:pPr>
      <w:r w:rsidRPr="00AF4646">
        <w:rPr>
          <w:b/>
          <w:color w:val="3F4444" w:themeColor="text1"/>
          <w:sz w:val="24"/>
          <w:szCs w:val="28"/>
        </w:rPr>
        <w:t xml:space="preserve">Introduction: </w:t>
      </w:r>
      <w:r w:rsidRPr="00AF4646">
        <w:rPr>
          <w:color w:val="3F4444" w:themeColor="text1"/>
          <w:sz w:val="24"/>
          <w:szCs w:val="28"/>
        </w:rPr>
        <w:t xml:space="preserve">The American Board of Physical Therapy Residency and Fellowship Education (ABPTRFE) </w:t>
      </w:r>
      <w:r>
        <w:rPr>
          <w:color w:val="3F4444" w:themeColor="text1"/>
          <w:sz w:val="24"/>
          <w:szCs w:val="28"/>
        </w:rPr>
        <w:t>has created this Financial Fact Sheet to provide financial transparency to applicants on the true costs to undergo residency and fellowship education</w:t>
      </w:r>
      <w:r w:rsidRPr="00AF4646">
        <w:rPr>
          <w:color w:val="3F4444" w:themeColor="text1"/>
          <w:sz w:val="24"/>
          <w:szCs w:val="28"/>
        </w:rPr>
        <w:t xml:space="preserve">. </w:t>
      </w:r>
    </w:p>
    <w:p w14:paraId="69676B8D" w14:textId="15920A4B" w:rsidR="00903242" w:rsidRDefault="008016ED" w:rsidP="008016ED">
      <w:pPr>
        <w:pStyle w:val="IntroductionAPTA"/>
      </w:pPr>
      <w:r>
        <w:br/>
      </w:r>
      <w:r w:rsidRPr="00AF4646">
        <w:rPr>
          <w:b/>
        </w:rPr>
        <w:t>Instructions:</w:t>
      </w:r>
      <w:r w:rsidRPr="00523D55">
        <w:rPr>
          <w:b/>
        </w:rPr>
        <w:t xml:space="preserve"> </w:t>
      </w:r>
      <w:r>
        <w:t>The program will complete</w:t>
      </w:r>
      <w:r w:rsidR="00CD2071">
        <w:t xml:space="preserve"> Part 1 of this form and publish </w:t>
      </w:r>
      <w:r w:rsidR="00734B16">
        <w:t>it on</w:t>
      </w:r>
      <w:r w:rsidR="00CD2071">
        <w:t xml:space="preserve"> the program’s website. </w:t>
      </w:r>
      <w:r>
        <w:t xml:space="preserve">The </w:t>
      </w:r>
      <w:r w:rsidR="00734B16">
        <w:t>applicant</w:t>
      </w:r>
      <w:r>
        <w:t xml:space="preserve"> will complete </w:t>
      </w:r>
      <w:r w:rsidR="00734B16">
        <w:t xml:space="preserve">Part 2 of this form. </w:t>
      </w:r>
    </w:p>
    <w:p w14:paraId="4FE3772A" w14:textId="5270820D" w:rsidR="00CD2071" w:rsidRPr="00CD2071" w:rsidRDefault="00CD2071" w:rsidP="00D21DD6">
      <w:pPr>
        <w:pStyle w:val="Heading1"/>
        <w:rPr>
          <w:i/>
          <w:iCs/>
        </w:rPr>
      </w:pPr>
      <w:r w:rsidRPr="00CD2071">
        <w:rPr>
          <w:color w:val="64A70B" w:themeColor="accent6"/>
        </w:rPr>
        <w:t xml:space="preserve">Part 1: </w:t>
      </w:r>
      <w:r w:rsidRPr="00CD2071">
        <w:rPr>
          <w:i/>
          <w:iCs/>
          <w:color w:val="64A70B" w:themeColor="accent6"/>
        </w:rPr>
        <w:t>To be Completed by the Program</w:t>
      </w:r>
    </w:p>
    <w:p w14:paraId="3F95DEDC" w14:textId="48250952" w:rsidR="00F6712B" w:rsidRPr="00F6712B" w:rsidRDefault="008016ED" w:rsidP="00D21DD6">
      <w:pPr>
        <w:pStyle w:val="Heading1"/>
      </w:pPr>
      <w:r>
        <w:t>Program Information</w:t>
      </w:r>
    </w:p>
    <w:p w14:paraId="666BA67D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 xml:space="preserve">Program Information </w:t>
      </w:r>
    </w:p>
    <w:p w14:paraId="4ADF0232" w14:textId="77777777" w:rsidR="008016ED" w:rsidRPr="008016ED" w:rsidRDefault="008016ED" w:rsidP="008016ED">
      <w:pPr>
        <w:spacing w:after="0" w:line="240" w:lineRule="auto"/>
        <w:rPr>
          <w:rFonts w:eastAsia="Times New Roman" w:cs="Arial"/>
          <w:b/>
          <w:bCs/>
          <w:szCs w:val="20"/>
        </w:rPr>
      </w:pPr>
    </w:p>
    <w:p w14:paraId="68640A82" w14:textId="3E7D487F" w:rsidR="008016ED" w:rsidRPr="008016ED" w:rsidRDefault="008016ED" w:rsidP="008016ED">
      <w:pPr>
        <w:spacing w:after="0" w:line="240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Name of Program: </w:t>
      </w:r>
      <w:sdt>
        <w:sdtPr>
          <w:rPr>
            <w:rFonts w:eastAsia="Times New Roman" w:cs="Arial"/>
            <w:szCs w:val="20"/>
          </w:rPr>
          <w:id w:val="-1839999962"/>
          <w:placeholder>
            <w:docPart w:val="1894BB2D7AF9420BAEBFB6C8A89884B9"/>
          </w:placeholder>
        </w:sdtPr>
        <w:sdtContent>
          <w:sdt>
            <w:sdtPr>
              <w:id w:val="-462039415"/>
              <w:placeholder>
                <w:docPart w:val="C0D6A5E8FC0F6841982AAD74F0621A18"/>
              </w:placeholder>
            </w:sdtPr>
            <w:sdtEndPr/>
            <w:sdtContent>
              <w:r w:rsidR="005401B7" w:rsidRPr="005401B7">
                <w:t>Evidence in Motion Orthopaedic Residency</w:t>
              </w:r>
            </w:sdtContent>
          </w:sdt>
        </w:sdtContent>
      </w:sdt>
    </w:p>
    <w:p w14:paraId="60F40EF7" w14:textId="77777777" w:rsidR="008016ED" w:rsidRPr="008016ED" w:rsidRDefault="008016ED" w:rsidP="008016ED">
      <w:pPr>
        <w:spacing w:after="0" w:line="240" w:lineRule="auto"/>
        <w:ind w:left="720"/>
        <w:rPr>
          <w:b/>
          <w:bCs/>
        </w:rPr>
      </w:pPr>
    </w:p>
    <w:p w14:paraId="0DEF0F99" w14:textId="0A89464D" w:rsidR="008016ED" w:rsidRPr="008016ED" w:rsidRDefault="008016ED" w:rsidP="008016ED">
      <w:pPr>
        <w:spacing w:after="0" w:line="240" w:lineRule="auto"/>
      </w:pPr>
      <w:r w:rsidRPr="008016ED">
        <w:rPr>
          <w:b/>
          <w:bCs/>
        </w:rPr>
        <w:t>Physical Address:</w:t>
      </w:r>
      <w:r w:rsidRPr="008016ED">
        <w:t xml:space="preserve"> </w:t>
      </w:r>
      <w:sdt>
        <w:sdtPr>
          <w:id w:val="-526412994"/>
          <w:placeholder>
            <w:docPart w:val="6721F0492E164D84B0BFA14E9EA6ACA8"/>
          </w:placeholder>
        </w:sdtPr>
        <w:sdtContent>
          <w:sdt>
            <w:sdtPr>
              <w:id w:val="-1072269199"/>
              <w:placeholder>
                <w:docPart w:val="2AB14F8944733241ADFA998F7500ED28"/>
              </w:placeholder>
            </w:sdtPr>
            <w:sdtEndPr/>
            <w:sdtContent>
              <w:r w:rsidR="005401B7" w:rsidRPr="005401B7">
                <w:t>175 S. English Station Rd., suite 218, Louisville, KY 40205</w:t>
              </w:r>
            </w:sdtContent>
          </w:sdt>
        </w:sdtContent>
      </w:sdt>
    </w:p>
    <w:p w14:paraId="27360958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</w:p>
    <w:p w14:paraId="4BE1EC5A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Hours</w:t>
      </w:r>
    </w:p>
    <w:p w14:paraId="353526B1" w14:textId="6088B209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Educational Hours: </w:t>
      </w:r>
      <w:sdt>
        <w:sdtPr>
          <w:rPr>
            <w:rFonts w:eastAsia="Times New Roman" w:cs="Arial"/>
            <w:szCs w:val="20"/>
          </w:rPr>
          <w:id w:val="-1001196892"/>
          <w:placeholder>
            <w:docPart w:val="3CDD72C89CC64304B7EB147599717400"/>
          </w:placeholder>
        </w:sdtPr>
        <w:sdtContent>
          <w:sdt>
            <w:sdtPr>
              <w:id w:val="-1250574646"/>
              <w:placeholder>
                <w:docPart w:val="1407BD4680E9B24E8DF0EE6FCAC30E11"/>
              </w:placeholder>
            </w:sdtPr>
            <w:sdtContent>
              <w:r w:rsidR="005401B7" w:rsidRPr="005401B7">
                <w:t>346.5</w:t>
              </w:r>
            </w:sdtContent>
          </w:sdt>
        </w:sdtContent>
      </w:sdt>
    </w:p>
    <w:p w14:paraId="531A20A7" w14:textId="33035DF9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Patient-Care Clinic / Practice Hours (inclusive of mentoring): </w:t>
      </w:r>
      <w:sdt>
        <w:sdtPr>
          <w:rPr>
            <w:rFonts w:eastAsia="Times New Roman" w:cs="Arial"/>
            <w:szCs w:val="20"/>
          </w:rPr>
          <w:id w:val="1496073876"/>
          <w:placeholder>
            <w:docPart w:val="42DF4EE304E44910BAC98F4101B84ACC"/>
          </w:placeholder>
        </w:sdtPr>
        <w:sdtContent>
          <w:sdt>
            <w:sdtPr>
              <w:id w:val="1526217690"/>
              <w:placeholder>
                <w:docPart w:val="534FE55DA4DC56458662F13F32C71532"/>
              </w:placeholder>
            </w:sdtPr>
            <w:sdtContent>
              <w:r w:rsidR="005401B7" w:rsidRPr="005401B7">
                <w:t xml:space="preserve">at least 1350 clinical practice hours </w:t>
              </w:r>
            </w:sdtContent>
          </w:sdt>
        </w:sdtContent>
      </w:sdt>
    </w:p>
    <w:p w14:paraId="2C638408" w14:textId="7E4FC757" w:rsidR="008016ED" w:rsidRPr="008016ED" w:rsidRDefault="008016ED" w:rsidP="008016ED">
      <w:pPr>
        <w:spacing w:line="264" w:lineRule="auto"/>
        <w:ind w:left="720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Mentoring Hours: </w:t>
      </w:r>
      <w:sdt>
        <w:sdtPr>
          <w:rPr>
            <w:rFonts w:eastAsia="Times New Roman" w:cs="Arial"/>
            <w:szCs w:val="20"/>
          </w:rPr>
          <w:id w:val="-869758005"/>
          <w:placeholder>
            <w:docPart w:val="BABF0721B5954EF19704FD443C8A6CAF"/>
          </w:placeholder>
        </w:sdtPr>
        <w:sdtContent>
          <w:sdt>
            <w:sdtPr>
              <w:id w:val="-1385103984"/>
              <w:placeholder>
                <w:docPart w:val="BDB1235A21EECF49BBA7654E6C87758F"/>
              </w:placeholder>
            </w:sdtPr>
            <w:sdtContent>
              <w:r w:rsidR="005401B7" w:rsidRPr="005401B7">
                <w:t>150 total with 100 with resident as primary care provider</w:t>
              </w:r>
            </w:sdtContent>
          </w:sdt>
        </w:sdtContent>
      </w:sdt>
    </w:p>
    <w:p w14:paraId="00CCE6D3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Travel</w:t>
      </w:r>
    </w:p>
    <w:p w14:paraId="4FBFDDCE" w14:textId="3D54A077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>Please indicate if participants are required to travel greater than 50 miles for any aspect of patient-care clinic/practice hours (does not include daily commute):</w:t>
      </w:r>
      <w:r w:rsidRPr="008016ED">
        <w:rPr>
          <w:rFonts w:eastAsia="Times New Roman" w:cs="Arial"/>
          <w:szCs w:val="20"/>
        </w:rPr>
        <w:t xml:space="preserve"> </w:t>
      </w:r>
      <w:sdt>
        <w:sdtPr>
          <w:rPr>
            <w:rFonts w:eastAsia="Times New Roman" w:cs="Arial"/>
            <w:szCs w:val="20"/>
          </w:rPr>
          <w:id w:val="-1532179457"/>
          <w:placeholder>
            <w:docPart w:val="007B1DB8DB474D20AE47964BD3C0802A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D00DB1">
            <w:rPr>
              <w:rFonts w:eastAsia="Times New Roman" w:cs="Arial"/>
              <w:szCs w:val="20"/>
            </w:rPr>
            <w:t>No</w:t>
          </w:r>
        </w:sdtContent>
      </w:sdt>
    </w:p>
    <w:p w14:paraId="390D19D3" w14:textId="24FED217" w:rsidR="0051022F" w:rsidRPr="00FB0F34" w:rsidRDefault="008016ED" w:rsidP="008016ED">
      <w:pPr>
        <w:pStyle w:val="BodyAPTA"/>
      </w:pPr>
      <w:r w:rsidRPr="008016ED">
        <w:rPr>
          <w:rFonts w:eastAsiaTheme="minorHAnsi" w:cstheme="minorBidi"/>
          <w:b/>
          <w:bCs/>
          <w:szCs w:val="22"/>
        </w:rPr>
        <w:t>Please indicate if participants are required to travel greater than 50 miles for any aspect of educational hours:</w:t>
      </w:r>
      <w:r w:rsidRPr="008016ED">
        <w:rPr>
          <w:rFonts w:eastAsiaTheme="minorHAnsi" w:cstheme="minorBidi"/>
          <w:szCs w:val="22"/>
        </w:rPr>
        <w:t xml:space="preserve"> </w:t>
      </w:r>
      <w:sdt>
        <w:sdtPr>
          <w:rPr>
            <w:rFonts w:eastAsiaTheme="minorHAnsi" w:cstheme="minorBidi"/>
            <w:szCs w:val="22"/>
          </w:rPr>
          <w:id w:val="1867254075"/>
          <w:placeholder>
            <w:docPart w:val="13B6338EBDFB44A0A177AC05F7905D0F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B743CD">
            <w:rPr>
              <w:rFonts w:eastAsiaTheme="minorHAnsi" w:cstheme="minorBidi"/>
              <w:szCs w:val="22"/>
            </w:rPr>
            <w:t>Yes</w:t>
          </w:r>
        </w:sdtContent>
      </w:sdt>
    </w:p>
    <w:p w14:paraId="7CD2775C" w14:textId="77777777" w:rsidR="008016ED" w:rsidRPr="00020992" w:rsidRDefault="008016ED" w:rsidP="008016ED">
      <w:pPr>
        <w:pStyle w:val="Heading1"/>
      </w:pPr>
      <w:r w:rsidRPr="00020992">
        <w:t>Participant Costs</w:t>
      </w:r>
    </w:p>
    <w:p w14:paraId="3139FFC1" w14:textId="77777777" w:rsidR="008016ED" w:rsidRDefault="008016ED" w:rsidP="008016ED">
      <w:pPr>
        <w:pStyle w:val="BodyAPTA"/>
      </w:pPr>
      <w:r>
        <w:t>The program will provide</w:t>
      </w:r>
      <w:r w:rsidRPr="008007D2">
        <w:t xml:space="preserve"> all costs associated with this program.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55E737A5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915685B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Cost</w:t>
            </w:r>
          </w:p>
        </w:tc>
        <w:tc>
          <w:tcPr>
            <w:tcW w:w="1411" w:type="dxa"/>
          </w:tcPr>
          <w:p w14:paraId="65512B5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75F8C95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645066BE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7B826EF2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6EBDC34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24E86FD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</w:rPr>
            </w:pPr>
            <w:r>
              <w:t>Fees</w:t>
            </w:r>
          </w:p>
          <w:p w14:paraId="399D6DC7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  <w:r w:rsidRPr="00597BA5">
              <w:rPr>
                <w:i/>
                <w:iCs/>
              </w:rPr>
              <w:t>Enter the amount of fees associated with the program (if applicable)</w:t>
            </w:r>
            <w:r>
              <w:rPr>
                <w:i/>
                <w:iCs/>
              </w:rPr>
              <w:t xml:space="preserve">. </w:t>
            </w:r>
            <w:r w:rsidRPr="00597BA5">
              <w:rPr>
                <w:i/>
                <w:iCs/>
              </w:rPr>
              <w:t>Fees are any amount $1,000 or less. If more than $1,000, please enter that amount under tuition.</w:t>
            </w:r>
            <w:r>
              <w:rPr>
                <w:i/>
                <w:iCs/>
              </w:rPr>
              <w:t xml:space="preserve"> </w:t>
            </w:r>
          </w:p>
          <w:p w14:paraId="67894B46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</w:p>
          <w:p w14:paraId="1919B06C" w14:textId="77777777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77458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Fees for this program include:</w:t>
            </w:r>
          </w:p>
          <w:p w14:paraId="0991D99B" w14:textId="77777777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29487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CPR</w:t>
            </w:r>
          </w:p>
          <w:p w14:paraId="3B55D5E4" w14:textId="77777777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58226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EMR</w:t>
            </w:r>
          </w:p>
          <w:p w14:paraId="66FB69B6" w14:textId="7D38CB5F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8394270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743C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D2936">
              <w:t xml:space="preserve"> APTA-Related Professional Membership </w:t>
            </w:r>
            <w:sdt>
              <w:sdtPr>
                <w:id w:val="126048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Dues (APTA, Section/Academy)</w:t>
            </w:r>
          </w:p>
          <w:p w14:paraId="56135BCF" w14:textId="77777777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-199987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 Professional Membership Dues</w:t>
            </w:r>
          </w:p>
          <w:p w14:paraId="3FB5F53B" w14:textId="77777777" w:rsidR="00DD2936" w:rsidRPr="00597BA5" w:rsidRDefault="00000000" w:rsidP="00DD2936">
            <w:pPr>
              <w:pStyle w:val="BodyAPTA"/>
              <w:spacing w:after="0" w:line="240" w:lineRule="auto"/>
            </w:pPr>
            <w:sdt>
              <w:sdtPr>
                <w:id w:val="-17612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Other: </w:t>
            </w:r>
            <w:sdt>
              <w:sdtPr>
                <w:id w:val="-451016379"/>
                <w:placeholder>
                  <w:docPart w:val="7416D5FEAAB943C2BCD5DCA10D8A3E3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DD2936">
                  <w:rPr>
                    <w:rStyle w:val="PlaceholderText"/>
                  </w:rPr>
                  <w:t>Indicate other fees</w:t>
                </w:r>
                <w:r w:rsidR="00DD2936"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28DBAE4" w14:textId="3E31557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$ </w:t>
            </w:r>
            <w:sdt>
              <w:sdtPr>
                <w:id w:val="-593623294"/>
                <w:placeholder>
                  <w:docPart w:val="A163F51192EF47969FB967DBF979F4D9"/>
                </w:placeholder>
              </w:sdtPr>
              <w:sdtContent>
                <w:r w:rsidR="00B743CD">
                  <w:t>150.00</w:t>
                </w:r>
              </w:sdtContent>
            </w:sdt>
          </w:p>
        </w:tc>
        <w:tc>
          <w:tcPr>
            <w:tcW w:w="1412" w:type="dxa"/>
          </w:tcPr>
          <w:p w14:paraId="52478A3A" w14:textId="3839474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45346844"/>
                <w:placeholder>
                  <w:docPart w:val="B270C0129E6040D0AF650027B63EB8C3"/>
                </w:placeholder>
              </w:sdtPr>
              <w:sdtContent>
                <w:r w:rsidR="00D00DB1">
                  <w:t>150.00</w:t>
                </w:r>
              </w:sdtContent>
            </w:sdt>
          </w:p>
        </w:tc>
        <w:tc>
          <w:tcPr>
            <w:tcW w:w="1412" w:type="dxa"/>
          </w:tcPr>
          <w:p w14:paraId="1D8EC543" w14:textId="38DD7A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35385427"/>
                <w:placeholder>
                  <w:docPart w:val="ECA6CDBC0A1A40D7B05F9DCBCD7995A6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9326E4A" w14:textId="4E107B4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66538182"/>
                <w:placeholder>
                  <w:docPart w:val="CF39C038DF044B079A633526A8FF6F7B"/>
                </w:placeholder>
              </w:sdtPr>
              <w:sdtContent>
                <w:r w:rsidR="00D00DB1">
                  <w:t>300.00</w:t>
                </w:r>
              </w:sdtContent>
            </w:sdt>
          </w:p>
        </w:tc>
      </w:tr>
      <w:tr w:rsidR="00DD2936" w14:paraId="059761C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0F9760E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Tuition </w:t>
            </w:r>
            <w:r w:rsidRPr="00962079">
              <w:rPr>
                <w:i/>
                <w:iCs/>
              </w:rPr>
              <w:t>(if applicable)</w:t>
            </w:r>
          </w:p>
        </w:tc>
        <w:tc>
          <w:tcPr>
            <w:tcW w:w="1411" w:type="dxa"/>
          </w:tcPr>
          <w:p w14:paraId="7D32A2EA" w14:textId="4378EAA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44310440"/>
                <w:placeholder>
                  <w:docPart w:val="85A38C2AF56E44C7AF8E489A94CE7971"/>
                </w:placeholder>
              </w:sdtPr>
              <w:sdtContent>
                <w:r w:rsidR="00D00DB1">
                  <w:t>9,000</w:t>
                </w:r>
              </w:sdtContent>
            </w:sdt>
          </w:p>
        </w:tc>
        <w:tc>
          <w:tcPr>
            <w:tcW w:w="1412" w:type="dxa"/>
          </w:tcPr>
          <w:p w14:paraId="1AA0F52E" w14:textId="084AF81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0941347"/>
                <w:placeholder>
                  <w:docPart w:val="4D261D97A6264642BC0A31FC0F439538"/>
                </w:placeholder>
              </w:sdtPr>
              <w:sdtContent>
                <w:r w:rsidR="00D00DB1">
                  <w:t>4,500.00</w:t>
                </w:r>
              </w:sdtContent>
            </w:sdt>
          </w:p>
        </w:tc>
        <w:tc>
          <w:tcPr>
            <w:tcW w:w="1412" w:type="dxa"/>
          </w:tcPr>
          <w:p w14:paraId="2BEAA2A1" w14:textId="270B57C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639609490"/>
                <w:placeholder>
                  <w:docPart w:val="989EB84869364B1CA3B1380931E19CCC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36DC7D0" w14:textId="06F7CD8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216582556"/>
                <w:placeholder>
                  <w:docPart w:val="B0EE21ECB5A649AB93FE7F134F0BA733"/>
                </w:placeholder>
              </w:sdtPr>
              <w:sdtContent>
                <w:sdt>
                  <w:sdtPr>
                    <w:id w:val="-366987035"/>
                    <w:placeholder>
                      <w:docPart w:val="0088C9C853220046AC0AB0D209D6F5C0"/>
                    </w:placeholder>
                  </w:sdtPr>
                  <w:sdtEndPr/>
                  <w:sdtContent>
                    <w:r w:rsidR="00171F03" w:rsidRPr="00171F03">
                      <w:t>13,500</w:t>
                    </w:r>
                  </w:sdtContent>
                </w:sdt>
              </w:sdtContent>
            </w:sdt>
          </w:p>
        </w:tc>
      </w:tr>
      <w:tr w:rsidR="00DD2936" w14:paraId="0D3EB64B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B8F3317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Curriculum Costs </w:t>
            </w:r>
            <w:r w:rsidRPr="00962079">
              <w:rPr>
                <w:i/>
                <w:iCs/>
              </w:rPr>
              <w:t>(not included in tuition above)</w:t>
            </w:r>
          </w:p>
        </w:tc>
        <w:tc>
          <w:tcPr>
            <w:tcW w:w="1411" w:type="dxa"/>
          </w:tcPr>
          <w:p w14:paraId="5FA7AF61" w14:textId="0D7A4CF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01355685"/>
                <w:placeholder>
                  <w:docPart w:val="C539CCE5DACC4AD7A44E35E22A4380A3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EFFF4A7" w14:textId="60E8679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12885446"/>
                <w:placeholder>
                  <w:docPart w:val="07BE89C8FDBE49CEA451C1D16EB04C6A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C599164" w14:textId="6968A28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89046336"/>
                <w:placeholder>
                  <w:docPart w:val="52118DF03E28467F8A2D10AB2A15B42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32BAAA8" w14:textId="217CF73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25399777"/>
                <w:placeholder>
                  <w:docPart w:val="4C4E3AD9E4EC4413A6673BA453D885EA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4DED8F96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9E404C2" w14:textId="77777777" w:rsidR="00DD2936" w:rsidRDefault="00DD2936" w:rsidP="00DD2936">
            <w:pPr>
              <w:pStyle w:val="BodyAPTA"/>
              <w:spacing w:after="0" w:line="240" w:lineRule="auto"/>
            </w:pPr>
            <w:r w:rsidRPr="00597BA5">
              <w:t>Required textbooks, software, apps (not included in program fees)</w:t>
            </w:r>
          </w:p>
        </w:tc>
        <w:tc>
          <w:tcPr>
            <w:tcW w:w="1411" w:type="dxa"/>
          </w:tcPr>
          <w:p w14:paraId="7B975213" w14:textId="7EE2CF9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26131882"/>
                <w:placeholder>
                  <w:docPart w:val="A1619780F12E402AADC939BAA7A4AE06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734ADAB" w14:textId="01E0D9A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75941878"/>
                <w:placeholder>
                  <w:docPart w:val="CFAD204CFEC34545B050BC65DBAE73A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F7623F" w14:textId="151D993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7827830"/>
                <w:placeholder>
                  <w:docPart w:val="7754E46F14694099A461935381A55CA2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F80DEBB" w14:textId="7EB36B12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09794452"/>
                <w:placeholder>
                  <w:docPart w:val="5D1F8082757B48F4A97AAD2BA41AE249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78B6B4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2DAA5DA9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Application</w:t>
            </w:r>
            <w:r w:rsidRPr="00133848">
              <w:t xml:space="preserve"> </w:t>
            </w:r>
            <w:r>
              <w:t>F</w:t>
            </w:r>
            <w:r w:rsidRPr="00133848">
              <w:t xml:space="preserve">ees </w:t>
            </w:r>
            <w:r w:rsidRPr="00FF6B41">
              <w:rPr>
                <w:i/>
                <w:iCs/>
              </w:rPr>
              <w:t>(</w:t>
            </w:r>
            <w:r>
              <w:rPr>
                <w:i/>
                <w:iCs/>
              </w:rPr>
              <w:t xml:space="preserve">program assessed </w:t>
            </w:r>
            <w:r w:rsidRPr="00FF6B41">
              <w:rPr>
                <w:i/>
                <w:iCs/>
              </w:rPr>
              <w:t>above and beyond RF-PTCAS)</w:t>
            </w:r>
          </w:p>
        </w:tc>
        <w:tc>
          <w:tcPr>
            <w:tcW w:w="1411" w:type="dxa"/>
          </w:tcPr>
          <w:p w14:paraId="7BD7F302" w14:textId="34F809D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11086100"/>
                <w:placeholder>
                  <w:docPart w:val="5FD722F3033145F99E1693D5372DCE1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6929308" w14:textId="04BC044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85727500"/>
                <w:placeholder>
                  <w:docPart w:val="6DD08B35000848B5AF2801C0E93FA04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01F64C2" w14:textId="3A5875C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554929"/>
                <w:placeholder>
                  <w:docPart w:val="62677DFC8E3C463BA8C6B7B741E87CF1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F6951ED" w14:textId="628002E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224672"/>
                <w:placeholder>
                  <w:docPart w:val="81D64789D55943DD902BBD03C49E0035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414F2FFB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0060DC8" w14:textId="77777777" w:rsidR="00DD2936" w:rsidRDefault="00DD2936" w:rsidP="00DD2936">
            <w:pPr>
              <w:pStyle w:val="BodyAPTA"/>
              <w:spacing w:after="0" w:line="240" w:lineRule="auto"/>
            </w:pPr>
            <w:r w:rsidRPr="00133848">
              <w:t xml:space="preserve">Conference </w:t>
            </w:r>
            <w:r>
              <w:t>Registration F</w:t>
            </w:r>
            <w:r w:rsidRPr="00133848">
              <w:t xml:space="preserve">ees </w:t>
            </w:r>
            <w:r>
              <w:rPr>
                <w:i/>
                <w:iCs/>
              </w:rPr>
              <w:t>(not included in fees above)</w:t>
            </w:r>
          </w:p>
        </w:tc>
        <w:tc>
          <w:tcPr>
            <w:tcW w:w="1411" w:type="dxa"/>
          </w:tcPr>
          <w:p w14:paraId="534B64D5" w14:textId="560DCB2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08862217"/>
                <w:placeholder>
                  <w:docPart w:val="8C26E9BE2D0844F29C02F4F94F7C2A41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E681B8B" w14:textId="140C7F0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27641099"/>
                <w:placeholder>
                  <w:docPart w:val="7D979C3C1F2A4096909F1CD0876673E6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AF56702" w14:textId="46FAB0F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77763777"/>
                <w:placeholder>
                  <w:docPart w:val="FBBE7EEA11D54235AEFA4BEAF99713A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37D8474" w14:textId="5F3ED0E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69531650"/>
                <w:placeholder>
                  <w:docPart w:val="2D8267CD03834CB8A1CAD6CBB243D4A0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4F1A7C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5F081DC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133848">
              <w:t xml:space="preserve">Travel </w:t>
            </w:r>
            <w:r>
              <w:t>C</w:t>
            </w:r>
            <w:r w:rsidRPr="00133848">
              <w:t xml:space="preserve">osts </w:t>
            </w:r>
            <w:r w:rsidRPr="00FF6B41">
              <w:rPr>
                <w:i/>
                <w:iCs/>
              </w:rPr>
              <w:t xml:space="preserve">(for program </w:t>
            </w:r>
            <w:r>
              <w:rPr>
                <w:i/>
                <w:iCs/>
              </w:rPr>
              <w:t xml:space="preserve">education </w:t>
            </w:r>
            <w:r w:rsidRPr="00FF6B41">
              <w:rPr>
                <w:i/>
                <w:iCs/>
              </w:rPr>
              <w:t>requirements and conference attendance, if applicable)</w:t>
            </w:r>
          </w:p>
        </w:tc>
        <w:tc>
          <w:tcPr>
            <w:tcW w:w="1411" w:type="dxa"/>
          </w:tcPr>
          <w:p w14:paraId="46B287F3" w14:textId="03F2E90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10927838"/>
                <w:placeholder>
                  <w:docPart w:val="6FA799D2AE8543BDAAC7DDFF49AFA75D"/>
                </w:placeholder>
              </w:sdtPr>
              <w:sdtContent>
                <w:r w:rsidR="00D00DB1">
                  <w:t>1500</w:t>
                </w:r>
              </w:sdtContent>
            </w:sdt>
          </w:p>
        </w:tc>
        <w:tc>
          <w:tcPr>
            <w:tcW w:w="1412" w:type="dxa"/>
          </w:tcPr>
          <w:p w14:paraId="4A164381" w14:textId="7CDD350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91780119"/>
                <w:placeholder>
                  <w:docPart w:val="638184EE15D743E5826FBB8854964EEF"/>
                </w:placeholder>
              </w:sdtPr>
              <w:sdtContent>
                <w:r w:rsidR="00D00DB1">
                  <w:t>500</w:t>
                </w:r>
              </w:sdtContent>
            </w:sdt>
          </w:p>
        </w:tc>
        <w:tc>
          <w:tcPr>
            <w:tcW w:w="1412" w:type="dxa"/>
          </w:tcPr>
          <w:p w14:paraId="5328779D" w14:textId="4790E72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59317329"/>
                <w:placeholder>
                  <w:docPart w:val="4E66F10C43EB4C8A8316D580F204CE9F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281B460" w14:textId="36A636E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96343351"/>
                <w:placeholder>
                  <w:docPart w:val="14077A76DB8E4D3F9B6FC72CDCA93A26"/>
                </w:placeholder>
              </w:sdtPr>
              <w:sdtContent>
                <w:sdt>
                  <w:sdtPr>
                    <w:id w:val="83040099"/>
                    <w:placeholder>
                      <w:docPart w:val="DA0AACB0C6C2534D9609E20343EAE575"/>
                    </w:placeholder>
                  </w:sdtPr>
                  <w:sdtEndPr/>
                  <w:sdtContent>
                    <w:r w:rsidR="00171F03" w:rsidRPr="00171F03">
                      <w:t>2,000</w:t>
                    </w:r>
                  </w:sdtContent>
                </w:sdt>
              </w:sdtContent>
            </w:sdt>
          </w:p>
        </w:tc>
      </w:tr>
      <w:tr w:rsidR="00DD2936" w14:paraId="4EB1F8A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5BD91FF" w14:textId="77777777" w:rsidR="00DD2936" w:rsidRDefault="00DD2936" w:rsidP="00DD2936">
            <w:pPr>
              <w:pStyle w:val="BodyAPTA"/>
              <w:spacing w:after="0" w:line="240" w:lineRule="auto"/>
            </w:pPr>
            <w:r w:rsidRPr="00FF6B41">
              <w:t>Parking/Mass-</w:t>
            </w:r>
            <w:r>
              <w:t>T</w:t>
            </w:r>
            <w:r w:rsidRPr="00FF6B41">
              <w:t xml:space="preserve">ransit </w:t>
            </w:r>
            <w:r>
              <w:t>F</w:t>
            </w:r>
            <w:r w:rsidRPr="00FF6B41">
              <w:t>ees</w:t>
            </w:r>
          </w:p>
        </w:tc>
        <w:tc>
          <w:tcPr>
            <w:tcW w:w="1411" w:type="dxa"/>
          </w:tcPr>
          <w:p w14:paraId="6496B947" w14:textId="2AAC3EE6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2755456"/>
                <w:placeholder>
                  <w:docPart w:val="DC57C8880FFD4740BEDC68DC9574551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54ECA3D" w14:textId="6AF5088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5915507"/>
                <w:placeholder>
                  <w:docPart w:val="A3094DBB78AF4E7B808F85C108FD58F3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B139C9" w14:textId="1FFB281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80165502"/>
                <w:placeholder>
                  <w:docPart w:val="C2AA157F26B7486A87F23DADAF727616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C02B3A1" w14:textId="1E1B966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84222729"/>
                <w:placeholder>
                  <w:docPart w:val="FEF7D7AFF2654E709E80CA11568EF8BC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789376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9C5431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>
              <w:t xml:space="preserve">Mentoring Fees </w:t>
            </w:r>
          </w:p>
        </w:tc>
        <w:tc>
          <w:tcPr>
            <w:tcW w:w="1411" w:type="dxa"/>
          </w:tcPr>
          <w:p w14:paraId="3456A083" w14:textId="1A2434C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23734884"/>
                <w:placeholder>
                  <w:docPart w:val="174F34BB263444D9BA0138F87763804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A588AB7" w14:textId="583E65F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9806167"/>
                <w:placeholder>
                  <w:docPart w:val="411F7B5CC811439DB0204045208662B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1CE9979" w14:textId="2EAB1D5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671471"/>
                <w:placeholder>
                  <w:docPart w:val="3B76F629D6E54FFC8CB01B806A0AC3DE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DE28EB2" w14:textId="06EF4A1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85658962"/>
                <w:placeholder>
                  <w:docPart w:val="F462A518E38342298F4F31D35A8B34D7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47E185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61F441B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Malpractice Insurance</w:t>
            </w:r>
          </w:p>
        </w:tc>
        <w:tc>
          <w:tcPr>
            <w:tcW w:w="1411" w:type="dxa"/>
          </w:tcPr>
          <w:p w14:paraId="3884A9E8" w14:textId="2C193246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77134514"/>
                <w:placeholder>
                  <w:docPart w:val="55EAC7E142A543EC8FCB2794EB5E6AEC"/>
                </w:placeholder>
              </w:sdtPr>
              <w:sdtContent>
                <w:r w:rsidR="00171F03">
                  <w:t>70.00</w:t>
                </w:r>
              </w:sdtContent>
            </w:sdt>
          </w:p>
        </w:tc>
        <w:tc>
          <w:tcPr>
            <w:tcW w:w="1412" w:type="dxa"/>
          </w:tcPr>
          <w:p w14:paraId="54770AE9" w14:textId="61CD0CD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53089174"/>
                <w:placeholder>
                  <w:docPart w:val="F474B96178AF4680819328F7A1A49E99"/>
                </w:placeholder>
              </w:sdtPr>
              <w:sdtContent>
                <w:r w:rsidR="00D00DB1">
                  <w:t>70.00</w:t>
                </w:r>
              </w:sdtContent>
            </w:sdt>
          </w:p>
        </w:tc>
        <w:tc>
          <w:tcPr>
            <w:tcW w:w="1412" w:type="dxa"/>
          </w:tcPr>
          <w:p w14:paraId="75EA807B" w14:textId="09228DC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52951898"/>
                <w:placeholder>
                  <w:docPart w:val="89C5239BFC274EFCB2F1DF9A74D8A47C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04FE7D8" w14:textId="49AB6F2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74153939"/>
                <w:placeholder>
                  <w:docPart w:val="FEE02565A4724166BB50BBB3B0F9A95F"/>
                </w:placeholder>
              </w:sdtPr>
              <w:sdtContent>
                <w:sdt>
                  <w:sdtPr>
                    <w:id w:val="-1117051717"/>
                    <w:placeholder>
                      <w:docPart w:val="2967D9A4CA32F440A15C0F72B5AF7438"/>
                    </w:placeholder>
                  </w:sdtPr>
                  <w:sdtEndPr/>
                  <w:sdtContent>
                    <w:r w:rsidR="00D00DB1">
                      <w:t>140.00</w:t>
                    </w:r>
                  </w:sdtContent>
                </w:sdt>
              </w:sdtContent>
            </w:sdt>
          </w:p>
        </w:tc>
      </w:tr>
      <w:tr w:rsidR="00DD2936" w14:paraId="030CF44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0479B242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program costs </w:t>
            </w:r>
            <w:r>
              <w:t xml:space="preserve">not included above: </w:t>
            </w:r>
            <w:sdt>
              <w:sdtPr>
                <w:id w:val="1062132843"/>
                <w:placeholder>
                  <w:docPart w:val="D68EA1DCB7A842D3A00926C0AC5414F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List other costs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BB834DD" w14:textId="154CE02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372291"/>
                <w:placeholder>
                  <w:docPart w:val="F737E221A96944A5A6373C9786E9D9EC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4D0E689" w14:textId="4270E39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10628606"/>
                <w:placeholder>
                  <w:docPart w:val="1A48DC21C9524F828F9F28FBDF91E390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D291753" w14:textId="5F920FE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95997005"/>
                <w:placeholder>
                  <w:docPart w:val="C4EF6CFFE4D64A4D858BC81EB0698FE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C7080DF" w14:textId="34A042D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0452103"/>
                <w:placeholder>
                  <w:docPart w:val="E78D6A5485474A9AAC3F88E7ED7CFA6E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01B916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3043F02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64A70B" w:themeColor="accent6"/>
              </w:rPr>
            </w:pPr>
            <w:r w:rsidRPr="00B26C19">
              <w:rPr>
                <w:b/>
                <w:bCs w:val="0"/>
                <w:color w:val="64A70B" w:themeColor="accent6"/>
              </w:rPr>
              <w:t>Total Program Costs</w:t>
            </w:r>
          </w:p>
        </w:tc>
        <w:tc>
          <w:tcPr>
            <w:tcW w:w="1411" w:type="dxa"/>
          </w:tcPr>
          <w:p w14:paraId="74F1E2D4" w14:textId="0D3B809E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971205600"/>
                <w:placeholder>
                  <w:docPart w:val="83F9E92575044514A1E61638630EF29D"/>
                </w:placeholder>
              </w:sdtPr>
              <w:sdtContent>
                <w:r w:rsidR="00171F03">
                  <w:t>1</w:t>
                </w:r>
                <w:r w:rsidR="00387444">
                  <w:t>0</w:t>
                </w:r>
                <w:r w:rsidR="00171F03">
                  <w:t>,</w:t>
                </w:r>
                <w:r w:rsidR="000E7737">
                  <w:t>720</w:t>
                </w:r>
              </w:sdtContent>
            </w:sdt>
          </w:p>
        </w:tc>
        <w:tc>
          <w:tcPr>
            <w:tcW w:w="1412" w:type="dxa"/>
          </w:tcPr>
          <w:p w14:paraId="7E97CB35" w14:textId="7E8432F3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711031916"/>
                <w:placeholder>
                  <w:docPart w:val="8769FFACE399459CA955B5E486F5896B"/>
                </w:placeholder>
              </w:sdtPr>
              <w:sdtContent>
                <w:r w:rsidR="00BA738F">
                  <w:t>5,220</w:t>
                </w:r>
              </w:sdtContent>
            </w:sdt>
          </w:p>
        </w:tc>
        <w:tc>
          <w:tcPr>
            <w:tcW w:w="1412" w:type="dxa"/>
          </w:tcPr>
          <w:p w14:paraId="205BBB8C" w14:textId="290B7090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2128731790"/>
                <w:placeholder>
                  <w:docPart w:val="9361CFF14B544F4FA396D06172935C59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A36B71B" w14:textId="26186923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400792483"/>
                <w:placeholder>
                  <w:docPart w:val="261D1AABA2ED4C27824685E3FC5432C6"/>
                </w:placeholder>
              </w:sdtPr>
              <w:sdtContent>
                <w:sdt>
                  <w:sdtPr>
                    <w:id w:val="2128345058"/>
                    <w:placeholder>
                      <w:docPart w:val="95C49D822E24AF44882B906C7CB716C6"/>
                    </w:placeholder>
                  </w:sdtPr>
                  <w:sdtEndPr/>
                  <w:sdtContent>
                    <w:r w:rsidR="000E7737" w:rsidRPr="000E7737">
                      <w:t>15,</w:t>
                    </w:r>
                    <w:r w:rsidR="00BA738F">
                      <w:t>940</w:t>
                    </w:r>
                  </w:sdtContent>
                </w:sdt>
              </w:sdtContent>
            </w:sdt>
          </w:p>
        </w:tc>
      </w:tr>
    </w:tbl>
    <w:p w14:paraId="5CA6DDEF" w14:textId="77777777" w:rsidR="008016ED" w:rsidRPr="00020992" w:rsidRDefault="008016ED" w:rsidP="008016ED">
      <w:pPr>
        <w:pStyle w:val="Heading1"/>
      </w:pPr>
      <w:r w:rsidRPr="00020992">
        <w:t>P</w:t>
      </w:r>
      <w:r>
        <w:t>rogram Sponsored Financial Assistance</w:t>
      </w:r>
    </w:p>
    <w:p w14:paraId="089D03C7" w14:textId="77777777" w:rsidR="008016ED" w:rsidRDefault="008016ED" w:rsidP="008016ED">
      <w:pPr>
        <w:pStyle w:val="BodyAPTA"/>
      </w:pPr>
      <w:r>
        <w:t>The program will</w:t>
      </w:r>
      <w:r w:rsidRPr="008007D2">
        <w:t xml:space="preserve"> provide </w:t>
      </w:r>
      <w:r>
        <w:t>any financial assistance provided to participants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76E0550D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A696A1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Financial Assistance</w:t>
            </w:r>
          </w:p>
        </w:tc>
        <w:tc>
          <w:tcPr>
            <w:tcW w:w="1411" w:type="dxa"/>
          </w:tcPr>
          <w:p w14:paraId="33ED4DD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31D02984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19D582D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2F08924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4408162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72BDAD2" w14:textId="77777777" w:rsidR="00DD2936" w:rsidRPr="00597BA5" w:rsidRDefault="00DD2936" w:rsidP="00DD2936">
            <w:pPr>
              <w:pStyle w:val="BodyAPTA"/>
              <w:spacing w:after="0" w:line="240" w:lineRule="auto"/>
            </w:pPr>
            <w:r>
              <w:t>Salary Paid by Program</w:t>
            </w:r>
          </w:p>
        </w:tc>
        <w:tc>
          <w:tcPr>
            <w:tcW w:w="1411" w:type="dxa"/>
          </w:tcPr>
          <w:p w14:paraId="087670F3" w14:textId="12F81C2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79406218"/>
                <w:placeholder>
                  <w:docPart w:val="0BFFAD88FF3E43958EB7F873507DE29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2D7D8C5" w14:textId="49FA9C7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83317250"/>
                <w:placeholder>
                  <w:docPart w:val="BA2357F93F624E5E846C21C3D358A29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DA3C3C6" w14:textId="1AB6D6E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7659752"/>
                <w:placeholder>
                  <w:docPart w:val="BF9F09998E3244309A11CA6A208E5B0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E9A6456" w14:textId="2B91B4F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21609076"/>
                <w:placeholder>
                  <w:docPart w:val="B33FCFA9750D4D0F97935BEE797FF407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BE9CDC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5479B83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272597EE" w14:textId="57631A2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76197178"/>
                <w:placeholder>
                  <w:docPart w:val="05A7184931F64D63B8CC9369C142F482"/>
                </w:placeholder>
              </w:sdtPr>
              <w:sdtContent>
                <w:r w:rsidR="00BA738F">
                  <w:t>450</w:t>
                </w:r>
                <w:r w:rsidR="000E7737">
                  <w:t xml:space="preserve"> - </w:t>
                </w:r>
                <w:r w:rsidR="00BA738F">
                  <w:t>4,500</w:t>
                </w:r>
                <w:r w:rsidR="000E7737">
                  <w:t xml:space="preserve"> for Partners</w:t>
                </w:r>
              </w:sdtContent>
            </w:sdt>
          </w:p>
        </w:tc>
        <w:tc>
          <w:tcPr>
            <w:tcW w:w="1412" w:type="dxa"/>
          </w:tcPr>
          <w:p w14:paraId="684246CC" w14:textId="36561A8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88306982"/>
                <w:placeholder>
                  <w:docPart w:val="4215DD3743894A52BDC568A161D27203"/>
                </w:placeholder>
              </w:sdtPr>
              <w:sdtContent>
                <w:r w:rsidR="00BA738F">
                  <w:t>225 - 2250 for Partners</w:t>
                </w:r>
              </w:sdtContent>
            </w:sdt>
          </w:p>
        </w:tc>
        <w:tc>
          <w:tcPr>
            <w:tcW w:w="1412" w:type="dxa"/>
          </w:tcPr>
          <w:p w14:paraId="51A2E8EF" w14:textId="1C18194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847244"/>
                <w:placeholder>
                  <w:docPart w:val="B7834F699BC5425EA284573F87E597FC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1CEF715" w14:textId="79C872C1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89521336"/>
                <w:placeholder>
                  <w:docPart w:val="686F0190DAEE4BCFA437D40F05077AD1"/>
                </w:placeholder>
              </w:sdtPr>
              <w:sdtContent>
                <w:sdt>
                  <w:sdtPr>
                    <w:id w:val="845986324"/>
                    <w:placeholder>
                      <w:docPart w:val="9B96963357C64A49B93F66905D8E4A06"/>
                    </w:placeholder>
                  </w:sdtPr>
                  <w:sdtEndPr/>
                  <w:sdtContent>
                    <w:r w:rsidR="000E7737" w:rsidRPr="000E7737">
                      <w:t>675 - 6,750 for Partners</w:t>
                    </w:r>
                  </w:sdtContent>
                </w:sdt>
              </w:sdtContent>
            </w:sdt>
          </w:p>
        </w:tc>
      </w:tr>
      <w:tr w:rsidR="00DD2936" w14:paraId="1F16129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388FDF9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>Graduate Assistantship(s)</w:t>
            </w:r>
          </w:p>
        </w:tc>
        <w:tc>
          <w:tcPr>
            <w:tcW w:w="1411" w:type="dxa"/>
          </w:tcPr>
          <w:p w14:paraId="798424C0" w14:textId="7B88AC4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46366047"/>
                <w:placeholder>
                  <w:docPart w:val="65335DD0582A4BEF8B70DF8F06A482E1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D82DE26" w14:textId="59717D1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38020360"/>
                <w:placeholder>
                  <w:docPart w:val="A2BD539FD6F34888A02DA518CC236DF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0913026" w14:textId="0393F5F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31929139"/>
                <w:placeholder>
                  <w:docPart w:val="A7E05559062A4807BA45EBB9ABCBAEFA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CF0DB33" w14:textId="3E32279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5235658"/>
                <w:placeholder>
                  <w:docPart w:val="BA7030B8A1DA407184820F603AB96B78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4BDA7D0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CD4E33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Other Assistantship(s)</w:t>
            </w:r>
          </w:p>
        </w:tc>
        <w:tc>
          <w:tcPr>
            <w:tcW w:w="1411" w:type="dxa"/>
          </w:tcPr>
          <w:p w14:paraId="7E1E323C" w14:textId="35F711B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22235861"/>
                <w:placeholder>
                  <w:docPart w:val="4E015129FA3949DFB332B7A4EA7EB5F6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77A25E6" w14:textId="069C088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06609653"/>
                <w:placeholder>
                  <w:docPart w:val="D34FD36DCEA4446E822D4C77B2ADB60A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40CDD5E" w14:textId="17BEC99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371907"/>
                <w:placeholder>
                  <w:docPart w:val="90330A08C818438D8FDE8E5D6C7B96C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C953FCF" w14:textId="02501C6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33721633"/>
                <w:placeholder>
                  <w:docPart w:val="5F5B1F7AC6774FF186335FAC61A44CB9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0D6652A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DBB893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Scholarships</w:t>
            </w:r>
          </w:p>
        </w:tc>
        <w:tc>
          <w:tcPr>
            <w:tcW w:w="1411" w:type="dxa"/>
          </w:tcPr>
          <w:p w14:paraId="2A4482FF" w14:textId="46D9CA6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4886299"/>
                <w:placeholder>
                  <w:docPart w:val="17504C1BFE294202993FB0D672F0289E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1622ED4" w14:textId="50296DC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11220732"/>
                <w:placeholder>
                  <w:docPart w:val="BB9ACD7B51CF47BEA56C0621F4E2EB0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EAB4BB6" w14:textId="34CDA1D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521382"/>
                <w:placeholder>
                  <w:docPart w:val="258A8C225F544AF4A241D8BF4667FD2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C847703" w14:textId="3CE3B8F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46096365"/>
                <w:placeholder>
                  <w:docPart w:val="8E98034D45AE495BBC94E68C167B8D00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604166D2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BF3C323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 xml:space="preserve">Travel </w:t>
            </w:r>
            <w:r>
              <w:t>C</w:t>
            </w:r>
            <w:r w:rsidRPr="008B6CF4">
              <w:t>osts</w:t>
            </w:r>
            <w:r>
              <w:t>/Stipends</w:t>
            </w:r>
          </w:p>
        </w:tc>
        <w:tc>
          <w:tcPr>
            <w:tcW w:w="1411" w:type="dxa"/>
          </w:tcPr>
          <w:p w14:paraId="31920F79" w14:textId="00310E1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5335746"/>
                <w:placeholder>
                  <w:docPart w:val="2C749E22F48E4AE087A64D451819ADCC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B68752A" w14:textId="47A5242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05903733"/>
                <w:placeholder>
                  <w:docPart w:val="2AA8DE3C50AB4E37914FD161D554E019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163AECB" w14:textId="3E8B65D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42726054"/>
                <w:placeholder>
                  <w:docPart w:val="B46460FE5EAB4EA2B5622B29BFE68304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8354FC0" w14:textId="65FAD52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61367348"/>
                <w:placeholder>
                  <w:docPart w:val="FA8B4B18383D43EFA5A0C6AB654FF9C1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C26F61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8126513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04BC5B21" w14:textId="578C987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21176319"/>
                <w:placeholder>
                  <w:docPart w:val="FF3F1E0BE37F48F1866503562FA0C53C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900B091" w14:textId="621FB69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153855"/>
                <w:placeholder>
                  <w:docPart w:val="925445E8DF8148C4BD7720DC876F03B4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8291A1" w14:textId="1255B6A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52486504"/>
                <w:placeholder>
                  <w:docPart w:val="C8DE9E436D904204B2ACD8A4804B34F0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E1996FE" w14:textId="7A08D71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42267999"/>
                <w:placeholder>
                  <w:docPart w:val="ACB7D1014E514F029A815A554D0C195E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5F8494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37C5AA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ABPTS Board-Certification Examination Fees</w:t>
            </w:r>
          </w:p>
        </w:tc>
        <w:tc>
          <w:tcPr>
            <w:tcW w:w="1411" w:type="dxa"/>
          </w:tcPr>
          <w:p w14:paraId="22A6D41D" w14:textId="46E59C5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99568899"/>
                <w:placeholder>
                  <w:docPart w:val="D3489951E6BA45D49472961CF1A225DC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5242FB4" w14:textId="39FCC65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65180281"/>
                <w:placeholder>
                  <w:docPart w:val="7CC7936CF9CD42BEBDB2D6F2536A3801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846FE10" w14:textId="14DFC16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79277227"/>
                <w:placeholder>
                  <w:docPart w:val="618106C3E5B547CA8F97F2042BA2AEB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68D4E0E" w14:textId="3E9093C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41345454"/>
                <w:placeholder>
                  <w:docPart w:val="836C6A179ABB4A08BC1B617D6F1706C4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3974189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7120DD1F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</w:t>
            </w:r>
            <w:r>
              <w:t>financial assistance</w:t>
            </w:r>
            <w:r w:rsidRPr="00FF6B41">
              <w:t xml:space="preserve"> </w:t>
            </w:r>
            <w:r>
              <w:t xml:space="preserve">not included above: </w:t>
            </w:r>
            <w:sdt>
              <w:sdtPr>
                <w:id w:val="-772016455"/>
                <w:placeholder>
                  <w:docPart w:val="96FB4E1F99FD433EBBCA14B18F5A631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List other financial assistance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14CFD96A" w14:textId="3DBD184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54022032"/>
                <w:placeholder>
                  <w:docPart w:val="5A26F816B05C48EB9D76CA588C6F5521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4D46166" w14:textId="17CD05D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4865775"/>
                <w:placeholder>
                  <w:docPart w:val="01E27E1311BE47EFB96863B9E953774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2A927C5" w14:textId="6D54551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10878005"/>
                <w:placeholder>
                  <w:docPart w:val="48DDD0CE32FE4020B20EF51EE2CF80B5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E67A6BB" w14:textId="698F839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700139"/>
                <w:placeholder>
                  <w:docPart w:val="8FE45B453F474BDAB16593BBB251CA35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D49F4D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5DF5B34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009CB6" w:themeColor="background2"/>
              </w:rPr>
            </w:pPr>
            <w:r w:rsidRPr="00B26C19">
              <w:rPr>
                <w:b/>
                <w:bCs w:val="0"/>
                <w:color w:val="009CB6" w:themeColor="background2"/>
              </w:rPr>
              <w:t>Total Financial Assistance</w:t>
            </w:r>
          </w:p>
        </w:tc>
        <w:tc>
          <w:tcPr>
            <w:tcW w:w="1411" w:type="dxa"/>
          </w:tcPr>
          <w:p w14:paraId="54BA9C47" w14:textId="00D3B40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80336133"/>
                <w:placeholder>
                  <w:docPart w:val="F1639EFBD0314D499AC1EDAC27FE5AB5"/>
                </w:placeholder>
              </w:sdtPr>
              <w:sdtContent>
                <w:sdt>
                  <w:sdtPr>
                    <w:id w:val="2016337157"/>
                    <w:placeholder>
                      <w:docPart w:val="920FA6FE82D3CF4A91B8FCC64C144235"/>
                    </w:placeholder>
                  </w:sdtPr>
                  <w:sdtEndPr/>
                  <w:sdtContent>
                    <w:sdt>
                      <w:sdtPr>
                        <w:id w:val="-1743938921"/>
                        <w:placeholder>
                          <w:docPart w:val="886418FCE1F2F3408DD0D314CC41930C"/>
                        </w:placeholder>
                      </w:sdtPr>
                      <w:sdtEndPr/>
                      <w:sdtContent>
                        <w:r w:rsidR="00BA738F" w:rsidRPr="00BA738F">
                          <w:t>450 - 4,500 for Partners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412" w:type="dxa"/>
          </w:tcPr>
          <w:p w14:paraId="160A2716" w14:textId="619331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31323375"/>
                <w:placeholder>
                  <w:docPart w:val="9178649AB215405FA2C7C65C33465A57"/>
                </w:placeholder>
              </w:sdtPr>
              <w:sdtContent>
                <w:sdt>
                  <w:sdtPr>
                    <w:id w:val="1841893674"/>
                    <w:placeholder>
                      <w:docPart w:val="66B8F1DB7F3BE84EB858125F5432A8C0"/>
                    </w:placeholder>
                  </w:sdtPr>
                  <w:sdtEndPr/>
                  <w:sdtContent>
                    <w:r w:rsidR="00BA738F" w:rsidRPr="00BA738F">
                      <w:t>225 - 2250 for Partners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1E8A41EC" w14:textId="6836FA8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466288971"/>
                <w:placeholder>
                  <w:docPart w:val="D69F6E2155064EE1911A04E054D78742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90FC6CA" w14:textId="2C2C2DF5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1428036220"/>
                <w:placeholder>
                  <w:docPart w:val="0FA3899390094510BFE30C00CE7E5225"/>
                </w:placeholder>
              </w:sdtPr>
              <w:sdtContent>
                <w:sdt>
                  <w:sdtPr>
                    <w:id w:val="1351228008"/>
                    <w:placeholder>
                      <w:docPart w:val="BBCDA410B587CF4A9C7C8BFE5E6BEC71"/>
                    </w:placeholder>
                  </w:sdtPr>
                  <w:sdtEndPr/>
                  <w:sdtContent>
                    <w:r w:rsidR="000E7737" w:rsidRPr="000E7737">
                      <w:t>675 - 6,750 for Partners</w:t>
                    </w:r>
                  </w:sdtContent>
                </w:sdt>
              </w:sdtContent>
            </w:sdt>
          </w:p>
        </w:tc>
      </w:tr>
    </w:tbl>
    <w:p w14:paraId="214EE262" w14:textId="02058426" w:rsidR="00734B16" w:rsidRDefault="00734B16" w:rsidP="008016ED">
      <w:pPr>
        <w:pStyle w:val="Heading1"/>
      </w:pPr>
      <w:r w:rsidRPr="00CD2071">
        <w:rPr>
          <w:color w:val="64A70B" w:themeColor="accent6"/>
        </w:rPr>
        <w:lastRenderedPageBreak/>
        <w:t xml:space="preserve">Part </w:t>
      </w:r>
      <w:r>
        <w:rPr>
          <w:color w:val="64A70B" w:themeColor="accent6"/>
        </w:rPr>
        <w:t>2</w:t>
      </w:r>
      <w:r w:rsidRPr="00CD2071">
        <w:rPr>
          <w:color w:val="64A70B" w:themeColor="accent6"/>
        </w:rPr>
        <w:t xml:space="preserve">: </w:t>
      </w:r>
      <w:r w:rsidRPr="00CD2071">
        <w:rPr>
          <w:i/>
          <w:iCs/>
          <w:color w:val="64A70B" w:themeColor="accent6"/>
        </w:rPr>
        <w:t>To be Completed by the</w:t>
      </w:r>
      <w:r>
        <w:rPr>
          <w:i/>
          <w:iCs/>
          <w:color w:val="64A70B" w:themeColor="accent6"/>
        </w:rPr>
        <w:t xml:space="preserve"> Applicant</w:t>
      </w:r>
    </w:p>
    <w:p w14:paraId="0422F068" w14:textId="769252C8" w:rsidR="00734B16" w:rsidRDefault="00734B16" w:rsidP="008016ED">
      <w:pPr>
        <w:pStyle w:val="Heading1"/>
      </w:pPr>
      <w:r>
        <w:t xml:space="preserve">Program Information – This information can be found on the </w:t>
      </w:r>
      <w:hyperlink r:id="rId8" w:anchor="/directory" w:history="1">
        <w:r w:rsidRPr="00734B16">
          <w:rPr>
            <w:rStyle w:val="Hyperlink"/>
            <w:i/>
            <w:iCs/>
            <w:sz w:val="24"/>
          </w:rPr>
          <w:t>ABPTRFE Online Directory</w:t>
        </w:r>
      </w:hyperlink>
    </w:p>
    <w:p w14:paraId="7DFD5240" w14:textId="77777777" w:rsidR="00734B16" w:rsidRPr="008016ED" w:rsidRDefault="00734B16" w:rsidP="00734B16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Structure</w:t>
      </w:r>
    </w:p>
    <w:p w14:paraId="7A496B87" w14:textId="77777777" w:rsidR="00734B16" w:rsidRPr="008016ED" w:rsidRDefault="00734B16" w:rsidP="00734B16">
      <w:pPr>
        <w:spacing w:after="0" w:line="240" w:lineRule="auto"/>
        <w:rPr>
          <w:b/>
          <w:bCs/>
        </w:rPr>
      </w:pPr>
    </w:p>
    <w:p w14:paraId="6DAF0F74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Type:</w:t>
      </w:r>
      <w:r w:rsidRPr="008016ED">
        <w:t xml:space="preserve"> </w:t>
      </w:r>
      <w:sdt>
        <w:sdtPr>
          <w:id w:val="148099884"/>
          <w:placeholder>
            <w:docPart w:val="A39D677DEE774DD188407985AB038B0B"/>
          </w:placeholder>
          <w:showingPlcHdr/>
          <w:dropDownList>
            <w:listItem w:value="Choose an item."/>
            <w:listItem w:displayText="Single Site" w:value="Single Site"/>
            <w:listItem w:displayText="Multi-Site" w:value="Multi-Site"/>
            <w:listItem w:displayText="Multi-Facility" w:value="Multi-Facility"/>
          </w:dropDownList>
        </w:sdtPr>
        <w:sdtContent>
          <w:r w:rsidRPr="008016ED">
            <w:rPr>
              <w:color w:val="808080"/>
            </w:rPr>
            <w:t>Select program type.</w:t>
          </w:r>
        </w:sdtContent>
      </w:sdt>
    </w:p>
    <w:p w14:paraId="6FF0C741" w14:textId="77777777" w:rsidR="00734B16" w:rsidRPr="008016ED" w:rsidRDefault="00734B16" w:rsidP="00734B16">
      <w:pPr>
        <w:spacing w:after="0" w:line="240" w:lineRule="auto"/>
      </w:pPr>
    </w:p>
    <w:p w14:paraId="0318FB08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Format:</w:t>
      </w:r>
      <w:r w:rsidRPr="008016ED">
        <w:t xml:space="preserve"> </w:t>
      </w:r>
      <w:sdt>
        <w:sdtPr>
          <w:id w:val="718479701"/>
          <w:placeholder>
            <w:docPart w:val="15A3AC159F874942AE3BF0954AE89310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Content>
          <w:r w:rsidRPr="008016ED">
            <w:rPr>
              <w:color w:val="808080"/>
            </w:rPr>
            <w:t>Select program format.</w:t>
          </w:r>
        </w:sdtContent>
      </w:sdt>
    </w:p>
    <w:p w14:paraId="70632377" w14:textId="77777777" w:rsidR="00734B16" w:rsidRPr="008016ED" w:rsidRDefault="00734B16" w:rsidP="00734B16">
      <w:pPr>
        <w:spacing w:after="0" w:line="240" w:lineRule="auto"/>
      </w:pPr>
    </w:p>
    <w:p w14:paraId="265489F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Length:</w:t>
      </w:r>
      <w:r w:rsidRPr="008016ED">
        <w:t xml:space="preserve"> </w:t>
      </w:r>
      <w:sdt>
        <w:sdtPr>
          <w:id w:val="1630971670"/>
          <w:placeholder>
            <w:docPart w:val="25A7C06373D0418C81F06E1E6BA45E73"/>
          </w:placeholder>
        </w:sdtPr>
        <w:sdtContent>
          <w:r w:rsidRPr="008016ED">
            <w:rPr>
              <w:color w:val="808080"/>
            </w:rPr>
            <w:t>Enter the program length in months.</w:t>
          </w:r>
        </w:sdtContent>
      </w:sdt>
    </w:p>
    <w:p w14:paraId="143D8B58" w14:textId="77777777" w:rsidR="00734B16" w:rsidRPr="008016ED" w:rsidRDefault="00734B16" w:rsidP="00734B16">
      <w:pPr>
        <w:spacing w:after="0" w:line="240" w:lineRule="auto"/>
      </w:pPr>
    </w:p>
    <w:p w14:paraId="181774CE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Format:</w:t>
      </w:r>
      <w:r w:rsidRPr="008016ED">
        <w:t xml:space="preserve"> </w:t>
      </w:r>
      <w:sdt>
        <w:sdtPr>
          <w:alias w:val="Program Items "/>
          <w:tag w:val="Program Items "/>
          <w:id w:val="1624344246"/>
          <w:placeholder>
            <w:docPart w:val="DB884105ACD646AF9EB7B725EC1374E2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Content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sdtContent>
      </w:sdt>
    </w:p>
    <w:p w14:paraId="56E8C166" w14:textId="77777777" w:rsidR="00734B16" w:rsidRPr="008016ED" w:rsidRDefault="00734B16" w:rsidP="00734B16">
      <w:pPr>
        <w:spacing w:after="0" w:line="240" w:lineRule="auto"/>
      </w:pPr>
    </w:p>
    <w:p w14:paraId="3A505998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Length:</w:t>
      </w:r>
      <w:r w:rsidRPr="008016ED">
        <w:t xml:space="preserve"> </w:t>
      </w:r>
      <w:sdt>
        <w:sdtPr>
          <w:rPr>
            <w:color w:val="808080" w:themeColor="background1" w:themeShade="80"/>
          </w:rPr>
          <w:id w:val="1389383767"/>
          <w:placeholder>
            <w:docPart w:val="0794062D1FFE484B8508FB28C30C00D8"/>
          </w:placeholder>
        </w:sdtPr>
        <w:sdtContent>
          <w:r w:rsidRPr="008016ED">
            <w:rPr>
              <w:color w:val="808080" w:themeColor="background1" w:themeShade="80"/>
            </w:rPr>
            <w:t>Enter the 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program length in months, if applicable</w:t>
          </w:r>
        </w:sdtContent>
      </w:sdt>
      <w:r w:rsidRPr="008016ED">
        <w:rPr>
          <w:sz w:val="16"/>
          <w:szCs w:val="16"/>
        </w:rPr>
        <w:t xml:space="preserve"> </w:t>
      </w:r>
    </w:p>
    <w:p w14:paraId="3789F981" w14:textId="77777777" w:rsidR="00734B16" w:rsidRPr="008016ED" w:rsidRDefault="00734B16" w:rsidP="00734B16">
      <w:pPr>
        <w:spacing w:after="0" w:line="240" w:lineRule="auto"/>
      </w:pPr>
    </w:p>
    <w:p w14:paraId="4335A92C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Number of Participant Positions Each Calendar Year:</w:t>
      </w:r>
      <w:r w:rsidRPr="008016ED">
        <w:t xml:space="preserve"> </w:t>
      </w:r>
      <w:sdt>
        <w:sdtPr>
          <w:id w:val="599152355"/>
          <w:placeholder>
            <w:docPart w:val="70AF31941FE0469D8B2606152247B285"/>
          </w:placeholder>
          <w:showingPlcHdr/>
        </w:sdtPr>
        <w:sdtContent>
          <w:r w:rsidRPr="008016ED">
            <w:rPr>
              <w:color w:val="808080"/>
            </w:rPr>
            <w:t>Enter the number of participant positions.</w:t>
          </w:r>
        </w:sdtContent>
      </w:sdt>
    </w:p>
    <w:p w14:paraId="7CA7D89E" w14:textId="77777777" w:rsidR="00734B16" w:rsidRPr="008016ED" w:rsidRDefault="00734B16" w:rsidP="00734B16">
      <w:pPr>
        <w:spacing w:after="0" w:line="240" w:lineRule="auto"/>
        <w:rPr>
          <w:b/>
          <w:bCs/>
          <w:highlight w:val="yellow"/>
        </w:rPr>
      </w:pPr>
    </w:p>
    <w:p w14:paraId="4E2E2B38" w14:textId="77777777" w:rsidR="00734B16" w:rsidRPr="008016ED" w:rsidRDefault="00734B16" w:rsidP="00734B16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Applicant Information</w:t>
      </w:r>
    </w:p>
    <w:p w14:paraId="5C3CED11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 xml:space="preserve">Application Deadline Date: </w:t>
      </w:r>
      <w:sdt>
        <w:sdtPr>
          <w:id w:val="-1554073957"/>
          <w:placeholder>
            <w:docPart w:val="2CCC6A56D0A0440DBFEA193DFE4B3E74"/>
          </w:placeholder>
        </w:sdtPr>
        <w:sdtContent>
          <w:r w:rsidRPr="008016ED">
            <w:rPr>
              <w:color w:val="808080"/>
            </w:rPr>
            <w:t>Enter the anticipated program application deadline date.</w:t>
          </w:r>
        </w:sdtContent>
      </w:sdt>
    </w:p>
    <w:p w14:paraId="285F8A55" w14:textId="77777777" w:rsidR="00734B16" w:rsidRPr="008016ED" w:rsidRDefault="00734B16" w:rsidP="00734B16">
      <w:pPr>
        <w:spacing w:after="0" w:line="240" w:lineRule="auto"/>
      </w:pPr>
    </w:p>
    <w:p w14:paraId="744A9A98" w14:textId="77777777" w:rsidR="00734B16" w:rsidRPr="008016ED" w:rsidRDefault="00734B16" w:rsidP="00734B16">
      <w:pPr>
        <w:spacing w:after="0" w:line="240" w:lineRule="auto"/>
        <w:ind w:firstLine="720"/>
      </w:pPr>
      <w:r w:rsidRPr="008016ED">
        <w:rPr>
          <w:b/>
          <w:bCs/>
        </w:rPr>
        <w:t>Program Start Date:</w:t>
      </w:r>
      <w:r w:rsidRPr="008016ED">
        <w:t xml:space="preserve"> </w:t>
      </w:r>
      <w:sdt>
        <w:sdtPr>
          <w:id w:val="-1371763767"/>
          <w:placeholder>
            <w:docPart w:val="3D6488F3DC0A48EBB0E5DA298291FFEA"/>
          </w:placeholder>
          <w:showingPlcHdr/>
        </w:sdtPr>
        <w:sdtContent>
          <w:r w:rsidRPr="008016ED">
            <w:rPr>
              <w:color w:val="808080"/>
            </w:rPr>
            <w:t>Enter the anticipated program start date.</w:t>
          </w:r>
        </w:sdtContent>
      </w:sdt>
    </w:p>
    <w:p w14:paraId="6D19B081" w14:textId="77777777" w:rsidR="00734B16" w:rsidRPr="008016ED" w:rsidRDefault="00734B16" w:rsidP="00734B16">
      <w:pPr>
        <w:spacing w:after="0" w:line="240" w:lineRule="auto"/>
      </w:pPr>
    </w:p>
    <w:p w14:paraId="0D95254D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81533583"/>
          <w:placeholder>
            <w:docPart w:val="A0E47D7C241549C495EC928096FAD5BF"/>
          </w:placeholder>
        </w:sdtPr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application deadline date, if applicable.</w:t>
          </w:r>
        </w:sdtContent>
      </w:sdt>
    </w:p>
    <w:p w14:paraId="2DC4A5C2" w14:textId="77777777" w:rsidR="00734B16" w:rsidRPr="008016ED" w:rsidRDefault="00734B16" w:rsidP="00734B16">
      <w:pPr>
        <w:spacing w:after="0" w:line="240" w:lineRule="auto"/>
      </w:pPr>
    </w:p>
    <w:p w14:paraId="6C17D273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-1863668088"/>
          <w:placeholder>
            <w:docPart w:val="19A80E388EEB45448A5D2D74FD5ED9C7"/>
          </w:placeholder>
        </w:sdtPr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68F170D9" w14:textId="77777777" w:rsidR="00734B16" w:rsidRPr="008016ED" w:rsidRDefault="00734B16" w:rsidP="00734B16">
      <w:pPr>
        <w:spacing w:after="0" w:line="240" w:lineRule="auto"/>
      </w:pPr>
    </w:p>
    <w:p w14:paraId="11832467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187529300"/>
          <w:placeholder>
            <w:docPart w:val="6258A52469554847A4A3D89BBB7F6AF5"/>
          </w:placeholder>
        </w:sdtPr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F1848A6" w14:textId="77777777" w:rsidR="00734B16" w:rsidRPr="008016ED" w:rsidRDefault="00734B16" w:rsidP="00734B16">
      <w:pPr>
        <w:spacing w:after="0" w:line="240" w:lineRule="auto"/>
      </w:pPr>
    </w:p>
    <w:p w14:paraId="11A8023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553058435"/>
          <w:placeholder>
            <w:docPart w:val="04FF346461974A70B8E3BB9FDE596755"/>
          </w:placeholder>
        </w:sdtPr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569BFD5" w14:textId="77777777" w:rsidR="00734B16" w:rsidRPr="008016ED" w:rsidRDefault="00734B16" w:rsidP="00734B16">
      <w:pPr>
        <w:spacing w:after="0" w:line="240" w:lineRule="auto"/>
      </w:pPr>
    </w:p>
    <w:p w14:paraId="74F155FF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1497381680"/>
          <w:placeholder>
            <w:docPart w:val="9C1B1DA8A04E4E2FBC829CFA412E6CD1"/>
          </w:placeholder>
        </w:sdtPr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97D0F25" w14:textId="77777777" w:rsidR="00734B16" w:rsidRPr="008016ED" w:rsidRDefault="00734B16" w:rsidP="00734B16">
      <w:pPr>
        <w:spacing w:after="0" w:line="240" w:lineRule="auto"/>
      </w:pPr>
    </w:p>
    <w:p w14:paraId="7DBAF3DA" w14:textId="77777777" w:rsidR="00734B16" w:rsidRDefault="00734B16" w:rsidP="00734B16">
      <w:pPr>
        <w:pStyle w:val="BodyAPTA"/>
        <w:ind w:firstLine="720"/>
      </w:pPr>
      <w:r w:rsidRPr="008016ED">
        <w:rPr>
          <w:b/>
          <w:bCs/>
        </w:rPr>
        <w:t>Program 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32005375"/>
          <w:placeholder>
            <w:docPart w:val="4EEC0CA22FB84C02B004C124D23B3DE0"/>
          </w:placeholder>
        </w:sdtPr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08C2691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Format for Educational Hours:</w:t>
      </w:r>
      <w:r>
        <w:t xml:space="preserve"> </w:t>
      </w:r>
      <w:sdt>
        <w:sdtPr>
          <w:alias w:val="Program Items "/>
          <w:tag w:val="Program Items "/>
          <w:id w:val="-147127671"/>
          <w:placeholder>
            <w:docPart w:val="870355C724E34CE0A4520B0051AA016E"/>
          </w:placeholder>
          <w:showingPlcHdr/>
          <w:dropDownList>
            <w:listItem w:displayText="In-person" w:value="In-person"/>
            <w:listItem w:displayText="Remote" w:value="Remote"/>
            <w:listItem w:displayText="Both in-person and remote" w:value="Both in-person and remote"/>
          </w:dropDownList>
        </w:sdtPr>
        <w:sdtContent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sdtContent>
      </w:sdt>
    </w:p>
    <w:p w14:paraId="4BB06C7B" w14:textId="77777777" w:rsidR="00734B16" w:rsidRPr="00AF5DB5" w:rsidRDefault="00734B16" w:rsidP="00734B16">
      <w:pPr>
        <w:spacing w:after="0" w:line="240" w:lineRule="auto"/>
        <w:ind w:left="360"/>
      </w:pPr>
    </w:p>
    <w:p w14:paraId="4A3E826D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Affiliated Practice Site Locations:</w:t>
      </w:r>
      <w:r>
        <w:t xml:space="preserve"> </w:t>
      </w:r>
      <w:sdt>
        <w:sdtPr>
          <w:id w:val="1940947051"/>
          <w:placeholder>
            <w:docPart w:val="7992F67863E140D9ABFA936439A24A4F"/>
          </w:placeholder>
          <w:showingPlcHdr/>
          <w:dropDownList>
            <w:listItem w:displayText="All within close proximity to program's main address" w:value="All within close proximity to program's main address"/>
            <w:listItem w:displayText="All distant to program's main address" w:value="All distant to program's main address"/>
            <w:listItem w:displayText="Both close proximity and distant sites" w:value="Both close proximity and distant sites"/>
          </w:dropDownList>
        </w:sdtPr>
        <w:sdtContent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sdtContent>
      </w:sdt>
    </w:p>
    <w:p w14:paraId="5B1E5DF9" w14:textId="77777777" w:rsidR="00734B16" w:rsidRPr="00AF5DB5" w:rsidRDefault="00734B16" w:rsidP="00734B16">
      <w:pPr>
        <w:spacing w:after="0" w:line="240" w:lineRule="auto"/>
      </w:pPr>
    </w:p>
    <w:p w14:paraId="3707F326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Mentor Appointment to Faculty:</w:t>
      </w:r>
      <w:r>
        <w:t xml:space="preserve">  </w:t>
      </w:r>
      <w:sdt>
        <w:sdtPr>
          <w:alias w:val="Program Items "/>
          <w:tag w:val="Program Items "/>
          <w:id w:val="1637448560"/>
          <w:placeholder>
            <w:docPart w:val="6F0CEA2C823643B39568F31D3E8FB58B"/>
          </w:placeholder>
          <w:showingPlcHdr/>
          <w:dropDownList>
            <w:listItem w:displayText="Mentors identified by program" w:value="Mentors identified by program"/>
            <w:listItem w:displayText="Mentors identified by participant" w:value="Mentors identified by participant"/>
          </w:dropDownList>
        </w:sdtPr>
        <w:sdtContent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sdtContent>
      </w:sdt>
    </w:p>
    <w:p w14:paraId="4707BC8A" w14:textId="77777777" w:rsidR="00734B16" w:rsidRPr="00AF5DB5" w:rsidRDefault="00734B16" w:rsidP="00734B16">
      <w:pPr>
        <w:spacing w:after="0" w:line="240" w:lineRule="auto"/>
      </w:pPr>
    </w:p>
    <w:p w14:paraId="18F15958" w14:textId="14367B03" w:rsidR="00734B16" w:rsidRPr="00734B16" w:rsidRDefault="00734B16" w:rsidP="00734B16">
      <w:pPr>
        <w:spacing w:after="0" w:line="240" w:lineRule="auto"/>
      </w:pPr>
      <w:r w:rsidRPr="00F03274">
        <w:rPr>
          <w:b/>
          <w:bCs/>
        </w:rPr>
        <w:t>Mentor Accessibility:</w:t>
      </w:r>
      <w:r>
        <w:t xml:space="preserve"> </w:t>
      </w:r>
      <w:sdt>
        <w:sdtPr>
          <w:alias w:val="Program Item "/>
          <w:tag w:val="Program Item "/>
          <w:id w:val="-2105030401"/>
          <w:placeholder>
            <w:docPart w:val="DB11FD74C35D4EF992C0A4C5A38E6E2C"/>
          </w:placeholder>
          <w:showingPlcHdr/>
          <w:dropDownList>
            <w:listItem w:displayText="On-site" w:value="On-site"/>
            <w:listItem w:displayText="Off-site" w:value="Off-site"/>
            <w:listItem w:displayText="Both On-site/Off-site" w:value="Both On-site/Off-site"/>
          </w:dropDownList>
        </w:sdtPr>
        <w:sdtContent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sdtContent>
      </w:sdt>
    </w:p>
    <w:p w14:paraId="0943DF6A" w14:textId="33349AC9" w:rsidR="008016ED" w:rsidRPr="00020992" w:rsidRDefault="00734B16" w:rsidP="008016ED">
      <w:pPr>
        <w:pStyle w:val="Heading1"/>
      </w:pPr>
      <w:r>
        <w:t xml:space="preserve">Applicant </w:t>
      </w:r>
      <w:r w:rsidR="008016ED">
        <w:t>Financial Considerations</w:t>
      </w:r>
    </w:p>
    <w:p w14:paraId="0BDE952A" w14:textId="6886756C" w:rsidR="008016ED" w:rsidRDefault="008016ED" w:rsidP="008016ED">
      <w:pPr>
        <w:pStyle w:val="BodyAPTA"/>
      </w:pPr>
      <w:r>
        <w:t xml:space="preserve">The </w:t>
      </w:r>
      <w:r w:rsidR="00734B16">
        <w:t>applicant</w:t>
      </w:r>
      <w:r>
        <w:t xml:space="preserve"> will consider the following related to their finances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026"/>
        <w:gridCol w:w="1404"/>
        <w:gridCol w:w="1405"/>
        <w:gridCol w:w="1405"/>
        <w:gridCol w:w="1542"/>
      </w:tblGrid>
      <w:tr w:rsidR="008016ED" w14:paraId="7D3F116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0D33D0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Participant Financial Consideration</w:t>
            </w:r>
          </w:p>
        </w:tc>
        <w:tc>
          <w:tcPr>
            <w:tcW w:w="1404" w:type="dxa"/>
          </w:tcPr>
          <w:p w14:paraId="16899E50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05" w:type="dxa"/>
          </w:tcPr>
          <w:p w14:paraId="388B1E55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05" w:type="dxa"/>
          </w:tcPr>
          <w:p w14:paraId="4C17705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542" w:type="dxa"/>
          </w:tcPr>
          <w:p w14:paraId="3A3E25D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14107F13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78AB9BC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Salary Earned </w:t>
            </w:r>
            <w:r>
              <w:rPr>
                <w:i/>
                <w:iCs/>
              </w:rPr>
              <w:t xml:space="preserve">(input your salary, not paid by the program, if you plan to continue </w:t>
            </w:r>
            <w:r>
              <w:rPr>
                <w:i/>
                <w:iCs/>
              </w:rPr>
              <w:lastRenderedPageBreak/>
              <w:t>your employment while undergoing the program)</w:t>
            </w:r>
          </w:p>
        </w:tc>
        <w:tc>
          <w:tcPr>
            <w:tcW w:w="1404" w:type="dxa"/>
          </w:tcPr>
          <w:p w14:paraId="2004591C" w14:textId="50EEEF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$ </w:t>
            </w:r>
            <w:sdt>
              <w:sdtPr>
                <w:id w:val="-990477602"/>
                <w:placeholder>
                  <w:docPart w:val="5BD97B77896D49C9BDB0FB093ECC02E5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B4BBB" w14:textId="33D966D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0368470"/>
                <w:placeholder>
                  <w:docPart w:val="02C0A4013846409C90F39AF1ABFE46A5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4F5267E" w14:textId="51416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2741451"/>
                <w:placeholder>
                  <w:docPart w:val="398A2B86CCB54CF09748CDF2FE208ACF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BD27648" w14:textId="2283998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7812046"/>
                <w:placeholder>
                  <w:docPart w:val="744DEE87DCA64EC48381476312940682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A70E0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57E7CA5A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>
              <w:t>License Fees</w:t>
            </w:r>
          </w:p>
        </w:tc>
        <w:tc>
          <w:tcPr>
            <w:tcW w:w="1404" w:type="dxa"/>
          </w:tcPr>
          <w:p w14:paraId="724ABF5A" w14:textId="5D8280B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1429601"/>
                <w:placeholder>
                  <w:docPart w:val="6F2D1B2287964CE1B293D942D83D0FB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89BC5AC" w14:textId="3F72AA2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74496741"/>
                <w:placeholder>
                  <w:docPart w:val="9F37B683F5AC4D04812A16FA6A2FBFDE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4AFB3991" w14:textId="3ECF52A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51668374"/>
                <w:placeholder>
                  <w:docPart w:val="03EB6EBDA5E244B987D6868FCEB9673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22DC409A" w14:textId="76E9F2A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10684548"/>
                <w:placeholder>
                  <w:docPart w:val="E152745EF9A84B4BBFFFF0C254782331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E1B3A8E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01D18088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Malpractice Insurance </w:t>
            </w:r>
            <w:r w:rsidRPr="00962079">
              <w:rPr>
                <w:i/>
                <w:iCs/>
              </w:rPr>
              <w:t>(not covered by program)</w:t>
            </w:r>
          </w:p>
        </w:tc>
        <w:tc>
          <w:tcPr>
            <w:tcW w:w="1404" w:type="dxa"/>
          </w:tcPr>
          <w:p w14:paraId="5D3C8333" w14:textId="610648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1552981"/>
                <w:placeholder>
                  <w:docPart w:val="DDBC500833CA45AD91C659CDB88F0B62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82124B" w14:textId="38D4341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47521477"/>
                <w:placeholder>
                  <w:docPart w:val="B8E362F6A7E9483785267B4932D9AD1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1A04C521" w14:textId="5ED8B78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95279431"/>
                <w:placeholder>
                  <w:docPart w:val="3536EBE0BB5845B0943424B394CAA369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440B3C75" w14:textId="72AFEDD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16187259"/>
                <w:placeholder>
                  <w:docPart w:val="FC5320829242435D9BD0A51D5F10ADE7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C46D95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A2428F" w14:textId="2F60D05C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Cost of Living Expenses </w:t>
            </w:r>
            <w:r w:rsidRPr="005A3030">
              <w:rPr>
                <w:i/>
                <w:iCs/>
              </w:rPr>
              <w:t>(</w:t>
            </w:r>
            <w:hyperlink r:id="rId9" w:history="1">
              <w:r w:rsidRPr="005A3030">
                <w:rPr>
                  <w:rStyle w:val="Hyperlink"/>
                  <w:bCs w:val="0"/>
                  <w:i/>
                  <w:iCs/>
                </w:rPr>
                <w:t>Forbes Cost of Living Calculator</w:t>
              </w:r>
            </w:hyperlink>
            <w:r w:rsidRPr="005A3030">
              <w:rPr>
                <w:i/>
                <w:iCs/>
              </w:rPr>
              <w:t>)</w:t>
            </w:r>
          </w:p>
        </w:tc>
        <w:tc>
          <w:tcPr>
            <w:tcW w:w="1404" w:type="dxa"/>
          </w:tcPr>
          <w:p w14:paraId="6CE05438" w14:textId="312FE47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9310106"/>
                <w:placeholder>
                  <w:docPart w:val="9CC013FB80A4493984457A2C95269FC4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0BD450" w14:textId="069AB6D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326708"/>
                <w:placeholder>
                  <w:docPart w:val="8E7F66425DBA4C15B0D30A0D5555BAC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CF786" w14:textId="6E78B36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97902561"/>
                <w:placeholder>
                  <w:docPart w:val="37B0CA3E3F554A918102D7544D55B13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510B042" w14:textId="2CEAF6C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7881477"/>
                <w:placeholder>
                  <w:docPart w:val="16C8BC45DB31403AA6D0FC9878688632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BA0EB7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50D1175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Student Loan Payments </w:t>
            </w:r>
            <w:r>
              <w:rPr>
                <w:i/>
                <w:iCs/>
              </w:rPr>
              <w:t>(if unable to defer during program)</w:t>
            </w:r>
          </w:p>
        </w:tc>
        <w:tc>
          <w:tcPr>
            <w:tcW w:w="1404" w:type="dxa"/>
          </w:tcPr>
          <w:p w14:paraId="4163A572" w14:textId="2AD07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041378"/>
                <w:placeholder>
                  <w:docPart w:val="BCBE72269DA441329927C66178C8B106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6CEEE7E" w14:textId="53C135A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23423891"/>
                <w:placeholder>
                  <w:docPart w:val="96C848005B25476D8AB24B397604128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BA016B6" w14:textId="3C1FFF7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7289950"/>
                <w:placeholder>
                  <w:docPart w:val="DEDE55D001BB42CAB4C5229D55A1C71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7943422" w14:textId="127F79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07435554"/>
                <w:placeholder>
                  <w:docPart w:val="9F2B7AF559BA4427987559CD231EB7A8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37031C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377642D2" w14:textId="77777777" w:rsidR="00DD2936" w:rsidRDefault="00DD2936" w:rsidP="00DD2936">
            <w:pPr>
              <w:pStyle w:val="BodyAPTA"/>
              <w:spacing w:after="0" w:line="240" w:lineRule="auto"/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1404" w:type="dxa"/>
          </w:tcPr>
          <w:p w14:paraId="4EEE3F2A" w14:textId="672CE6E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6222134"/>
                <w:placeholder>
                  <w:docPart w:val="7CE0ECAE32F649AE9F9622FEE946EB5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4FA1609" w14:textId="2CB2A69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23536461"/>
                <w:placeholder>
                  <w:docPart w:val="6A403DC1D01E466BBB2BCD840BE311DC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92C20B3" w14:textId="6EB25CD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74141826"/>
                <w:placeholder>
                  <w:docPart w:val="99B474BB60144F23A7579E89FD4255D0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1CEF4D2B" w14:textId="018E6B8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0710178"/>
                <w:placeholder>
                  <w:docPart w:val="8A19345F572742BAB9B1D4A52B171DC3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3B8E710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223374BE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Loan Forgiveness </w:t>
            </w:r>
            <w:r>
              <w:rPr>
                <w:i/>
                <w:iCs/>
              </w:rPr>
              <w:t>(if eligible)</w:t>
            </w:r>
          </w:p>
        </w:tc>
        <w:tc>
          <w:tcPr>
            <w:tcW w:w="1404" w:type="dxa"/>
          </w:tcPr>
          <w:p w14:paraId="2B126CC0" w14:textId="6FDD8F6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45701641"/>
                <w:placeholder>
                  <w:docPart w:val="79071C65DF0C4EEE855DE29D268D759F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CE2BF6A" w14:textId="2FB4417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70208073"/>
                <w:placeholder>
                  <w:docPart w:val="C36EAF9CBB4346E29B8FFE434AD72A4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1D63228" w14:textId="74D8DD1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653442422"/>
                <w:placeholder>
                  <w:docPart w:val="2A6709B4E1484B478755483781020560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14EEAB2" w14:textId="78649E9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4685334"/>
                <w:placeholder>
                  <w:docPart w:val="621E6E77EFFE4595BD6A23F2C998F406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64D3C81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293D703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BA4FF7" w:themeColor="accent4" w:themeShade="BF"/>
              </w:rPr>
            </w:pPr>
            <w:r w:rsidRPr="00B26C19">
              <w:rPr>
                <w:b/>
                <w:bCs w:val="0"/>
                <w:color w:val="BA4FF7" w:themeColor="accent4" w:themeShade="BF"/>
              </w:rPr>
              <w:t xml:space="preserve">Total </w:t>
            </w:r>
            <w:r>
              <w:rPr>
                <w:b/>
                <w:bCs w:val="0"/>
                <w:color w:val="BA4FF7" w:themeColor="accent4" w:themeShade="BF"/>
              </w:rPr>
              <w:t xml:space="preserve">Participant </w:t>
            </w:r>
            <w:r w:rsidRPr="00B26C19">
              <w:rPr>
                <w:b/>
                <w:bCs w:val="0"/>
                <w:color w:val="BA4FF7" w:themeColor="accent4" w:themeShade="BF"/>
              </w:rPr>
              <w:t>Financial Considerations</w:t>
            </w:r>
          </w:p>
        </w:tc>
        <w:tc>
          <w:tcPr>
            <w:tcW w:w="1404" w:type="dxa"/>
          </w:tcPr>
          <w:p w14:paraId="5CAC7F61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428263714"/>
                <w:placeholder>
                  <w:docPart w:val="DE4FC7C22FC244EE8F4AA444872BC75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09F9EA7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026253212"/>
                <w:placeholder>
                  <w:docPart w:val="AF57CA2535D143EFA0ED355DFF4229E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6965484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739917309"/>
                <w:placeholder>
                  <w:docPart w:val="B18E8AFAC5E64417B9DF9C4B52AB9CB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03542B7" w14:textId="20B30645" w:rsidR="00DD2936" w:rsidRPr="00B26C19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23695859"/>
                <w:placeholder>
                  <w:docPart w:val="A7A7F44C725E4124AC9EFE4083C637C1"/>
                </w:placeholder>
              </w:sdtPr>
              <w:sdtContent>
                <w:r>
                  <w:rPr>
                    <w:color w:val="BA4FF7" w:themeColor="accent4" w:themeShade="BF"/>
                  </w:rPr>
                  <w:t>Tally row amounts</w:t>
                </w:r>
                <w:r w:rsidRPr="00DD2936">
                  <w:rPr>
                    <w:color w:val="BA4FF7" w:themeColor="accent4" w:themeShade="BF"/>
                  </w:rPr>
                  <w:t>.</w:t>
                </w:r>
              </w:sdtContent>
            </w:sdt>
          </w:p>
        </w:tc>
      </w:tr>
    </w:tbl>
    <w:p w14:paraId="5C16C20E" w14:textId="1D2AFF54" w:rsidR="008016ED" w:rsidRPr="00020992" w:rsidRDefault="00734B16" w:rsidP="008016ED">
      <w:pPr>
        <w:pStyle w:val="Heading1"/>
      </w:pPr>
      <w:r>
        <w:t>Applicant</w:t>
      </w:r>
      <w:r w:rsidR="008016ED">
        <w:t xml:space="preserve"> Financial Debt Summary</w:t>
      </w:r>
    </w:p>
    <w:p w14:paraId="701F7ED5" w14:textId="0536B3A7" w:rsidR="008016ED" w:rsidRDefault="008016ED" w:rsidP="008016ED">
      <w:pPr>
        <w:pStyle w:val="BodyAPTA"/>
      </w:pPr>
      <w:r w:rsidRPr="00B26C19">
        <w:t xml:space="preserve">The </w:t>
      </w:r>
      <w:r w:rsidR="0021174A">
        <w:t>applicant</w:t>
      </w:r>
      <w:r w:rsidRPr="00B26C19">
        <w:t xml:space="preserve"> </w:t>
      </w:r>
      <w:r>
        <w:t>will</w:t>
      </w:r>
      <w:r w:rsidRPr="00B26C19">
        <w:t xml:space="preserve"> utilize the total program costs, total program financial assistance, and total participant financial consideration, along with their current debt to calculate the cost-benefit ration of completing th</w:t>
      </w:r>
      <w:r w:rsidR="00640608">
        <w:t>is</w:t>
      </w:r>
      <w:r w:rsidRPr="00B26C19">
        <w:t xml:space="preserve"> program.</w:t>
      </w:r>
    </w:p>
    <w:tbl>
      <w:tblPr>
        <w:tblStyle w:val="APTATable"/>
        <w:tblW w:w="9895" w:type="dxa"/>
        <w:tblLayout w:type="fixed"/>
        <w:tblLook w:val="04A0" w:firstRow="1" w:lastRow="0" w:firstColumn="1" w:lastColumn="0" w:noHBand="0" w:noVBand="1"/>
      </w:tblPr>
      <w:tblGrid>
        <w:gridCol w:w="6475"/>
        <w:gridCol w:w="3420"/>
      </w:tblGrid>
      <w:tr w:rsidR="008016ED" w14:paraId="0B7C449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5192DD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Debt</w:t>
            </w:r>
          </w:p>
        </w:tc>
        <w:tc>
          <w:tcPr>
            <w:tcW w:w="3420" w:type="dxa"/>
          </w:tcPr>
          <w:p w14:paraId="6B7BE7E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363DDE0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395F2958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Debt at time of admission to program </w:t>
            </w:r>
            <w:r>
              <w:rPr>
                <w:i/>
                <w:iCs/>
              </w:rPr>
              <w:t>(current student loan debt)</w:t>
            </w:r>
          </w:p>
        </w:tc>
        <w:tc>
          <w:tcPr>
            <w:tcW w:w="3420" w:type="dxa"/>
          </w:tcPr>
          <w:p w14:paraId="12C1F76D" w14:textId="6864882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92497870"/>
                <w:placeholder>
                  <w:docPart w:val="EAFF767AC9D74CBAADD2ABD53B302B19"/>
                </w:placeholder>
              </w:sdtPr>
              <w:sdtContent>
                <w:r>
                  <w:rPr>
                    <w:color w:val="808080"/>
                  </w:rPr>
                  <w:t>Enter total current debt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B5E4E3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7E7A71D3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program costs </w:t>
            </w:r>
            <w:r>
              <w:rPr>
                <w:i/>
                <w:iCs/>
              </w:rPr>
              <w:t>(enter amount from total costs for entire length of program located above)</w:t>
            </w:r>
          </w:p>
        </w:tc>
        <w:tc>
          <w:tcPr>
            <w:tcW w:w="3420" w:type="dxa"/>
          </w:tcPr>
          <w:p w14:paraId="3A6DA4F6" w14:textId="1DC75B6F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-1173567030"/>
                <w:placeholder>
                  <w:docPart w:val="93868F08A35548BDA61A38C54EB4777D"/>
                </w:placeholder>
              </w:sdtPr>
              <w:sdtContent>
                <w:r w:rsidRPr="00DD2936">
                  <w:rPr>
                    <w:color w:val="64A70B" w:themeColor="accent6"/>
                  </w:rPr>
                  <w:t>Enter amount.</w:t>
                </w:r>
              </w:sdtContent>
            </w:sdt>
          </w:p>
        </w:tc>
      </w:tr>
      <w:tr w:rsidR="00DD2936" w14:paraId="0661A3C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BEAFCC2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participant financial considerations </w:t>
            </w:r>
            <w:r>
              <w:rPr>
                <w:i/>
                <w:iCs/>
              </w:rPr>
              <w:t>(enter amount from total financial considerations for entire length of program located above)</w:t>
            </w:r>
          </w:p>
        </w:tc>
        <w:tc>
          <w:tcPr>
            <w:tcW w:w="3420" w:type="dxa"/>
          </w:tcPr>
          <w:p w14:paraId="50EF461D" w14:textId="52DC2BA5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9029983"/>
                <w:placeholder>
                  <w:docPart w:val="83CA7118DBA0446899AD018A984BA884"/>
                </w:placeholder>
              </w:sdtPr>
              <w:sdtContent>
                <w:r w:rsidRPr="00DD2936">
                  <w:rPr>
                    <w:color w:val="BA4FF7" w:themeColor="accent4" w:themeShade="BF"/>
                  </w:rPr>
                  <w:t>Enter amount.</w:t>
                </w:r>
              </w:sdtContent>
            </w:sdt>
          </w:p>
        </w:tc>
      </w:tr>
      <w:tr w:rsidR="00DD2936" w14:paraId="7EEA76B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6AD3AEBA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3420" w:type="dxa"/>
          </w:tcPr>
          <w:p w14:paraId="55E2F554" w14:textId="34BCD1A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8585162"/>
                <w:placeholder>
                  <w:docPart w:val="2A7B5C6A4D4B48DCA2AB28979BB5B951"/>
                </w:placeholder>
              </w:sdtPr>
              <w:sdtContent>
                <w:r>
                  <w:rPr>
                    <w:color w:val="808080"/>
                  </w:rPr>
                  <w:t>Add above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8CDD8B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DA786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Total program financial assistance </w:t>
            </w:r>
            <w:r>
              <w:rPr>
                <w:i/>
                <w:iCs/>
              </w:rPr>
              <w:t>(enter amount from total program financial assistance for entire length of program located above)</w:t>
            </w:r>
          </w:p>
        </w:tc>
        <w:tc>
          <w:tcPr>
            <w:tcW w:w="3420" w:type="dxa"/>
          </w:tcPr>
          <w:p w14:paraId="6F4A8499" w14:textId="71675380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281351209"/>
                <w:placeholder>
                  <w:docPart w:val="6E7E96DC4DEE400AB3B07FCA7FBF7AA1"/>
                </w:placeholder>
              </w:sdtPr>
              <w:sdtContent>
                <w:r>
                  <w:rPr>
                    <w:color w:val="009CB6" w:themeColor="background2"/>
                  </w:rPr>
                  <w:t>Enter amount</w:t>
                </w:r>
                <w:r w:rsidRPr="00DD2936">
                  <w:rPr>
                    <w:color w:val="009CB6" w:themeColor="background2"/>
                  </w:rPr>
                  <w:t>.</w:t>
                </w:r>
              </w:sdtContent>
            </w:sdt>
          </w:p>
        </w:tc>
      </w:tr>
      <w:tr w:rsidR="00DD2936" w14:paraId="7CBD97C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2BFFDD7E" w14:textId="77777777" w:rsidR="00DD2936" w:rsidRPr="00C319C6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 w:rsidRPr="00C319C6">
              <w:rPr>
                <w:b/>
                <w:bCs w:val="0"/>
              </w:rPr>
              <w:t xml:space="preserve">Total </w:t>
            </w:r>
            <w:r>
              <w:rPr>
                <w:b/>
                <w:bCs w:val="0"/>
              </w:rPr>
              <w:t>Debt After Completion of Program</w:t>
            </w:r>
          </w:p>
        </w:tc>
        <w:tc>
          <w:tcPr>
            <w:tcW w:w="3420" w:type="dxa"/>
          </w:tcPr>
          <w:p w14:paraId="11E0EBAA" w14:textId="3672F22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601493753"/>
                <w:placeholder>
                  <w:docPart w:val="64476A109FFE4EE98D5A6E1B746AA6F2"/>
                </w:placeholder>
              </w:sdtPr>
              <w:sdtContent>
                <w:r>
                  <w:rPr>
                    <w:color w:val="808080"/>
                  </w:rPr>
                  <w:t>Subtract program financial assistance from subtotal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</w:tbl>
    <w:p w14:paraId="1074578E" w14:textId="77777777" w:rsidR="008016ED" w:rsidRDefault="008016ED" w:rsidP="008016ED">
      <w:pPr>
        <w:pStyle w:val="BodyAPTA"/>
      </w:pPr>
    </w:p>
    <w:p w14:paraId="781DF678" w14:textId="626FAD04" w:rsidR="00C40EAC" w:rsidRPr="008016ED" w:rsidRDefault="00C40EAC" w:rsidP="00C40EAC">
      <w:pPr>
        <w:pStyle w:val="DateContactAPTA"/>
      </w:pPr>
      <w:r w:rsidRPr="008016ED">
        <w:rPr>
          <w:b/>
          <w:bCs w:val="0"/>
        </w:rPr>
        <w:t>Last Updated:</w:t>
      </w:r>
      <w:r w:rsidRPr="008016ED">
        <w:t xml:space="preserve"> </w:t>
      </w:r>
      <w:r w:rsidR="00734B16">
        <w:t>10</w:t>
      </w:r>
      <w:r w:rsidR="008016ED" w:rsidRPr="008016ED">
        <w:t>/</w:t>
      </w:r>
      <w:r w:rsidR="00734B16">
        <w:t>30</w:t>
      </w:r>
      <w:r w:rsidR="008016ED" w:rsidRPr="008016ED">
        <w:t>/2023</w:t>
      </w:r>
    </w:p>
    <w:p w14:paraId="03D05B85" w14:textId="00F9DFAE" w:rsidR="0051022F" w:rsidRPr="008016ED" w:rsidRDefault="00C40EAC" w:rsidP="008016ED">
      <w:pPr>
        <w:pStyle w:val="DateContactAPTA"/>
      </w:pPr>
      <w:r w:rsidRPr="008016ED">
        <w:rPr>
          <w:b/>
        </w:rPr>
        <w:t>Contact:</w:t>
      </w:r>
      <w:r w:rsidRPr="008016ED">
        <w:t xml:space="preserve"> </w:t>
      </w:r>
      <w:r w:rsidR="008016ED" w:rsidRPr="008016ED">
        <w:t>resfel</w:t>
      </w:r>
      <w:r w:rsidRPr="008016ED">
        <w:t>@apta.</w:t>
      </w:r>
      <w:r w:rsidR="00AC53AE" w:rsidRPr="008016ED">
        <w:t>org</w:t>
      </w:r>
    </w:p>
    <w:sectPr w:rsidR="0051022F" w:rsidRPr="008016ED" w:rsidSect="000B73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72" w:right="1440" w:bottom="1008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FC159" w14:textId="77777777" w:rsidR="00B31052" w:rsidRDefault="00B31052" w:rsidP="001743F2">
      <w:pPr>
        <w:spacing w:after="0" w:line="240" w:lineRule="auto"/>
      </w:pPr>
      <w:r>
        <w:separator/>
      </w:r>
    </w:p>
  </w:endnote>
  <w:endnote w:type="continuationSeparator" w:id="0">
    <w:p w14:paraId="7460562E" w14:textId="77777777" w:rsidR="00B31052" w:rsidRDefault="00B31052" w:rsidP="0017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5055C" w14:textId="77777777" w:rsidR="006C2008" w:rsidRDefault="006C20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color w:val="889191" w:themeColor="text2" w:themeTint="99"/>
        <w:sz w:val="18"/>
        <w:szCs w:val="18"/>
      </w:rPr>
      <w:id w:val="-2124225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7C7C48" w14:textId="77777777" w:rsidR="0088713C" w:rsidRPr="0088713C" w:rsidRDefault="0088713C" w:rsidP="00005850">
        <w:pPr>
          <w:spacing w:after="0"/>
          <w:jc w:val="right"/>
          <w:rPr>
            <w:rFonts w:cs="Arial"/>
            <w:color w:val="889191" w:themeColor="text2" w:themeTint="99"/>
            <w:sz w:val="18"/>
            <w:szCs w:val="18"/>
          </w:rPr>
        </w:pP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American Physical Therapy Association   </w:t>
        </w:r>
        <w:r w:rsidRPr="00D800C4">
          <w:rPr>
            <w:rFonts w:cs="Arial"/>
            <w:color w:val="889191" w:themeColor="text2" w:themeTint="99"/>
          </w:rPr>
          <w:t>/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   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begin"/>
        </w:r>
        <w:r w:rsidRPr="00D800C4">
          <w:rPr>
            <w:rFonts w:cs="Arial"/>
            <w:color w:val="889191" w:themeColor="text2" w:themeTint="99"/>
            <w:sz w:val="18"/>
            <w:szCs w:val="18"/>
          </w:rPr>
          <w:instrText xml:space="preserve"> PAGE   \* MERGEFORMAT </w:instrTex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separate"/>
        </w:r>
        <w:r>
          <w:rPr>
            <w:rFonts w:cs="Arial"/>
            <w:color w:val="889191" w:themeColor="text2" w:themeTint="99"/>
            <w:sz w:val="18"/>
            <w:szCs w:val="18"/>
          </w:rPr>
          <w:t>2</w:t>
        </w:r>
        <w:r w:rsidRPr="00D800C4">
          <w:rPr>
            <w:rFonts w:cs="Arial"/>
            <w:noProof/>
            <w:color w:val="889191" w:themeColor="text2" w:themeTint="99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1C072" w14:textId="77777777" w:rsidR="00186334" w:rsidRPr="00687311" w:rsidRDefault="00687311" w:rsidP="00005850">
    <w:pPr>
      <w:spacing w:after="0"/>
      <w:jc w:val="right"/>
      <w:rPr>
        <w:rFonts w:cs="Arial"/>
        <w:color w:val="889191" w:themeColor="text2" w:themeTint="99"/>
        <w:sz w:val="18"/>
        <w:szCs w:val="18"/>
      </w:rPr>
    </w:pPr>
    <w:r w:rsidRPr="0014789B">
      <w:rPr>
        <w:rFonts w:cs="Arial"/>
        <w:color w:val="889191" w:themeColor="text2" w:themeTint="99"/>
        <w:sz w:val="18"/>
        <w:szCs w:val="18"/>
      </w:rPr>
      <w:t>©202</w:t>
    </w:r>
    <w:r w:rsidR="006C2008">
      <w:rPr>
        <w:rFonts w:cs="Arial"/>
        <w:color w:val="889191" w:themeColor="text2" w:themeTint="99"/>
        <w:sz w:val="18"/>
        <w:szCs w:val="18"/>
      </w:rPr>
      <w:t>3</w:t>
    </w:r>
    <w:r w:rsidRPr="0014789B">
      <w:rPr>
        <w:rFonts w:cs="Arial"/>
        <w:color w:val="889191" w:themeColor="text2" w:themeTint="99"/>
        <w:sz w:val="18"/>
        <w:szCs w:val="18"/>
      </w:rPr>
      <w:t xml:space="preserve"> American Physical Therapy Association.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AB02A" w14:textId="77777777" w:rsidR="00B31052" w:rsidRDefault="00B31052" w:rsidP="001743F2">
      <w:pPr>
        <w:spacing w:after="0" w:line="240" w:lineRule="auto"/>
      </w:pPr>
      <w:r>
        <w:separator/>
      </w:r>
    </w:p>
  </w:footnote>
  <w:footnote w:type="continuationSeparator" w:id="0">
    <w:p w14:paraId="39B38F0A" w14:textId="77777777" w:rsidR="00B31052" w:rsidRDefault="00B31052" w:rsidP="0017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4025E" w14:textId="77777777" w:rsidR="006C2008" w:rsidRDefault="006C20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267F8" w14:textId="77777777" w:rsidR="0088713C" w:rsidRDefault="00BA7C20" w:rsidP="0088713C">
    <w:pPr>
      <w:jc w:val="right"/>
    </w:pPr>
    <w:r>
      <w:rPr>
        <w:noProof/>
      </w:rPr>
      <w:drawing>
        <wp:inline distT="0" distB="0" distL="0" distR="0" wp14:anchorId="64561BB6" wp14:editId="56720908">
          <wp:extent cx="1447800" cy="419100"/>
          <wp:effectExtent l="0" t="0" r="0" b="0"/>
          <wp:docPr id="9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9DA6B" w14:textId="77777777" w:rsidR="0088713C" w:rsidRDefault="00BA7C20" w:rsidP="009F45F3">
    <w:pPr>
      <w:ind w:right="-648"/>
      <w:jc w:val="right"/>
    </w:pPr>
    <w:r>
      <w:rPr>
        <w:noProof/>
      </w:rPr>
      <w:drawing>
        <wp:inline distT="0" distB="0" distL="0" distR="0" wp14:anchorId="6FD151AB" wp14:editId="4C36FE30">
          <wp:extent cx="2993814" cy="952500"/>
          <wp:effectExtent l="0" t="0" r="3810" b="0"/>
          <wp:docPr id="10" name="Graphic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6420" t="12310" r="5174"/>
                  <a:stretch/>
                </pic:blipFill>
                <pic:spPr bwMode="auto">
                  <a:xfrm>
                    <a:off x="0" y="0"/>
                    <a:ext cx="3041374" cy="9676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10B5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71832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AE6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E4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CE8F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34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EE69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B0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705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2A4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440B9"/>
    <w:multiLevelType w:val="hybridMultilevel"/>
    <w:tmpl w:val="8C2A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7168B"/>
    <w:multiLevelType w:val="hybridMultilevel"/>
    <w:tmpl w:val="7D7A269A"/>
    <w:lvl w:ilvl="0" w:tplc="430C85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557B0"/>
    <w:multiLevelType w:val="hybridMultilevel"/>
    <w:tmpl w:val="9140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F1DE6"/>
    <w:multiLevelType w:val="hybridMultilevel"/>
    <w:tmpl w:val="8756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A6173"/>
    <w:multiLevelType w:val="hybridMultilevel"/>
    <w:tmpl w:val="8C8E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B249E"/>
    <w:multiLevelType w:val="hybridMultilevel"/>
    <w:tmpl w:val="DEA4D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01E3B"/>
    <w:multiLevelType w:val="hybridMultilevel"/>
    <w:tmpl w:val="DD5EF286"/>
    <w:lvl w:ilvl="0" w:tplc="686C4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B367B"/>
    <w:multiLevelType w:val="hybridMultilevel"/>
    <w:tmpl w:val="73480044"/>
    <w:lvl w:ilvl="0" w:tplc="13FCF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F18A1"/>
    <w:multiLevelType w:val="hybridMultilevel"/>
    <w:tmpl w:val="0154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D1BB6"/>
    <w:multiLevelType w:val="hybridMultilevel"/>
    <w:tmpl w:val="A5B6C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7B0747"/>
    <w:multiLevelType w:val="hybridMultilevel"/>
    <w:tmpl w:val="CA5E2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D75F8"/>
    <w:multiLevelType w:val="hybridMultilevel"/>
    <w:tmpl w:val="8258D4F2"/>
    <w:lvl w:ilvl="0" w:tplc="E2C890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8695B"/>
    <w:multiLevelType w:val="hybridMultilevel"/>
    <w:tmpl w:val="1646C7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C3B6C"/>
    <w:multiLevelType w:val="hybridMultilevel"/>
    <w:tmpl w:val="434C070E"/>
    <w:lvl w:ilvl="0" w:tplc="35C41E5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2549D"/>
    <w:multiLevelType w:val="hybridMultilevel"/>
    <w:tmpl w:val="EB56C572"/>
    <w:lvl w:ilvl="0" w:tplc="BE9294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5198C12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F241C"/>
    <w:multiLevelType w:val="hybridMultilevel"/>
    <w:tmpl w:val="19BC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D15A8"/>
    <w:multiLevelType w:val="hybridMultilevel"/>
    <w:tmpl w:val="A9D00C52"/>
    <w:lvl w:ilvl="0" w:tplc="13FCFD8A">
      <w:start w:val="1"/>
      <w:numFmt w:val="bullet"/>
      <w:pStyle w:val="BulletedListAP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8698B"/>
    <w:multiLevelType w:val="hybridMultilevel"/>
    <w:tmpl w:val="A01C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5049D"/>
    <w:multiLevelType w:val="hybridMultilevel"/>
    <w:tmpl w:val="66401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389824">
    <w:abstractNumId w:val="26"/>
  </w:num>
  <w:num w:numId="2" w16cid:durableId="1025061243">
    <w:abstractNumId w:val="21"/>
  </w:num>
  <w:num w:numId="3" w16cid:durableId="1956013166">
    <w:abstractNumId w:val="18"/>
  </w:num>
  <w:num w:numId="4" w16cid:durableId="1773353660">
    <w:abstractNumId w:val="11"/>
  </w:num>
  <w:num w:numId="5" w16cid:durableId="608702090">
    <w:abstractNumId w:val="27"/>
  </w:num>
  <w:num w:numId="6" w16cid:durableId="486824654">
    <w:abstractNumId w:val="23"/>
  </w:num>
  <w:num w:numId="7" w16cid:durableId="1403602331">
    <w:abstractNumId w:val="13"/>
  </w:num>
  <w:num w:numId="8" w16cid:durableId="27729809">
    <w:abstractNumId w:val="24"/>
  </w:num>
  <w:num w:numId="9" w16cid:durableId="1349329555">
    <w:abstractNumId w:val="19"/>
  </w:num>
  <w:num w:numId="10" w16cid:durableId="750200260">
    <w:abstractNumId w:val="20"/>
  </w:num>
  <w:num w:numId="11" w16cid:durableId="1452481111">
    <w:abstractNumId w:val="10"/>
  </w:num>
  <w:num w:numId="12" w16cid:durableId="1722706134">
    <w:abstractNumId w:val="28"/>
  </w:num>
  <w:num w:numId="13" w16cid:durableId="794325654">
    <w:abstractNumId w:val="25"/>
  </w:num>
  <w:num w:numId="14" w16cid:durableId="338890203">
    <w:abstractNumId w:val="12"/>
  </w:num>
  <w:num w:numId="15" w16cid:durableId="1617366191">
    <w:abstractNumId w:val="15"/>
  </w:num>
  <w:num w:numId="16" w16cid:durableId="2006198878">
    <w:abstractNumId w:val="14"/>
  </w:num>
  <w:num w:numId="17" w16cid:durableId="1896381778">
    <w:abstractNumId w:val="16"/>
  </w:num>
  <w:num w:numId="18" w16cid:durableId="1658607636">
    <w:abstractNumId w:val="22"/>
  </w:num>
  <w:num w:numId="19" w16cid:durableId="605888257">
    <w:abstractNumId w:val="9"/>
  </w:num>
  <w:num w:numId="20" w16cid:durableId="1039933419">
    <w:abstractNumId w:val="7"/>
  </w:num>
  <w:num w:numId="21" w16cid:durableId="221257344">
    <w:abstractNumId w:val="6"/>
  </w:num>
  <w:num w:numId="22" w16cid:durableId="972489973">
    <w:abstractNumId w:val="5"/>
  </w:num>
  <w:num w:numId="23" w16cid:durableId="1279988627">
    <w:abstractNumId w:val="4"/>
  </w:num>
  <w:num w:numId="24" w16cid:durableId="187529486">
    <w:abstractNumId w:val="8"/>
  </w:num>
  <w:num w:numId="25" w16cid:durableId="2125610928">
    <w:abstractNumId w:val="3"/>
  </w:num>
  <w:num w:numId="26" w16cid:durableId="996104347">
    <w:abstractNumId w:val="2"/>
  </w:num>
  <w:num w:numId="27" w16cid:durableId="1189485504">
    <w:abstractNumId w:val="1"/>
  </w:num>
  <w:num w:numId="28" w16cid:durableId="2089884121">
    <w:abstractNumId w:val="0"/>
  </w:num>
  <w:num w:numId="29" w16cid:durableId="151290908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ef8J7gknugs66vqwXw7RlB4ADz1RujFzJ3PzRkD6DMvrXkmOVK19hRTIdX0SwPHDVSevtJMIStZrQU+qyhsZ6g==" w:salt="vLcbEAMhkPw/aAxD0vf0B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6ED"/>
    <w:rsid w:val="00005850"/>
    <w:rsid w:val="000117AF"/>
    <w:rsid w:val="000373F8"/>
    <w:rsid w:val="000423EA"/>
    <w:rsid w:val="0006274B"/>
    <w:rsid w:val="00063F5D"/>
    <w:rsid w:val="000655A8"/>
    <w:rsid w:val="00067835"/>
    <w:rsid w:val="00081CDD"/>
    <w:rsid w:val="00081FB3"/>
    <w:rsid w:val="000834C5"/>
    <w:rsid w:val="000838B3"/>
    <w:rsid w:val="00087680"/>
    <w:rsid w:val="00095B84"/>
    <w:rsid w:val="000A7101"/>
    <w:rsid w:val="000B0F12"/>
    <w:rsid w:val="000B734B"/>
    <w:rsid w:val="000C073E"/>
    <w:rsid w:val="000D58D1"/>
    <w:rsid w:val="000D7E8C"/>
    <w:rsid w:val="000E1950"/>
    <w:rsid w:val="000E4C5E"/>
    <w:rsid w:val="000E6C93"/>
    <w:rsid w:val="000E7737"/>
    <w:rsid w:val="000F7D6B"/>
    <w:rsid w:val="00111866"/>
    <w:rsid w:val="00114BB0"/>
    <w:rsid w:val="00116FC0"/>
    <w:rsid w:val="001210C7"/>
    <w:rsid w:val="00134379"/>
    <w:rsid w:val="00145FAB"/>
    <w:rsid w:val="00150DC1"/>
    <w:rsid w:val="00155ED2"/>
    <w:rsid w:val="00164B8D"/>
    <w:rsid w:val="00171F03"/>
    <w:rsid w:val="001743F2"/>
    <w:rsid w:val="00186334"/>
    <w:rsid w:val="001A1E9A"/>
    <w:rsid w:val="001D4278"/>
    <w:rsid w:val="001E1FF5"/>
    <w:rsid w:val="001E7924"/>
    <w:rsid w:val="001F1DDA"/>
    <w:rsid w:val="001F5F2B"/>
    <w:rsid w:val="001F7AD0"/>
    <w:rsid w:val="00201F0A"/>
    <w:rsid w:val="0020521C"/>
    <w:rsid w:val="0021174A"/>
    <w:rsid w:val="00211FD8"/>
    <w:rsid w:val="00216AC4"/>
    <w:rsid w:val="00226B91"/>
    <w:rsid w:val="002278D6"/>
    <w:rsid w:val="002340BC"/>
    <w:rsid w:val="00234189"/>
    <w:rsid w:val="0024715C"/>
    <w:rsid w:val="00254553"/>
    <w:rsid w:val="00257144"/>
    <w:rsid w:val="0026117D"/>
    <w:rsid w:val="00281188"/>
    <w:rsid w:val="00283A19"/>
    <w:rsid w:val="00284077"/>
    <w:rsid w:val="00293E9C"/>
    <w:rsid w:val="002960AB"/>
    <w:rsid w:val="002A5CB2"/>
    <w:rsid w:val="002A756E"/>
    <w:rsid w:val="002B1943"/>
    <w:rsid w:val="002D1647"/>
    <w:rsid w:val="002D3AD3"/>
    <w:rsid w:val="002D6F33"/>
    <w:rsid w:val="002E2FFB"/>
    <w:rsid w:val="002E69A0"/>
    <w:rsid w:val="003005D6"/>
    <w:rsid w:val="00307C2A"/>
    <w:rsid w:val="003103DD"/>
    <w:rsid w:val="00324F9A"/>
    <w:rsid w:val="00333F6E"/>
    <w:rsid w:val="00337DF4"/>
    <w:rsid w:val="003417C8"/>
    <w:rsid w:val="00344E68"/>
    <w:rsid w:val="00351B2A"/>
    <w:rsid w:val="00352CBE"/>
    <w:rsid w:val="00353737"/>
    <w:rsid w:val="00354C22"/>
    <w:rsid w:val="00366941"/>
    <w:rsid w:val="00383C9B"/>
    <w:rsid w:val="00387444"/>
    <w:rsid w:val="00394C42"/>
    <w:rsid w:val="00394F3C"/>
    <w:rsid w:val="00397A3F"/>
    <w:rsid w:val="003A58E3"/>
    <w:rsid w:val="003A685D"/>
    <w:rsid w:val="003B6883"/>
    <w:rsid w:val="003D5672"/>
    <w:rsid w:val="003E3A06"/>
    <w:rsid w:val="003E3DB5"/>
    <w:rsid w:val="003E6FC8"/>
    <w:rsid w:val="003F00C7"/>
    <w:rsid w:val="00416A16"/>
    <w:rsid w:val="004434F7"/>
    <w:rsid w:val="00445693"/>
    <w:rsid w:val="00451AE6"/>
    <w:rsid w:val="00465193"/>
    <w:rsid w:val="00472A1C"/>
    <w:rsid w:val="00481DAC"/>
    <w:rsid w:val="00483F55"/>
    <w:rsid w:val="0048619B"/>
    <w:rsid w:val="004B4764"/>
    <w:rsid w:val="004B6264"/>
    <w:rsid w:val="004C7436"/>
    <w:rsid w:val="004D19A3"/>
    <w:rsid w:val="004E6FDB"/>
    <w:rsid w:val="004F0613"/>
    <w:rsid w:val="004F2309"/>
    <w:rsid w:val="004F494A"/>
    <w:rsid w:val="005023B6"/>
    <w:rsid w:val="0051022F"/>
    <w:rsid w:val="00514B7C"/>
    <w:rsid w:val="00514F29"/>
    <w:rsid w:val="005312EE"/>
    <w:rsid w:val="00540027"/>
    <w:rsid w:val="005401B7"/>
    <w:rsid w:val="0054708E"/>
    <w:rsid w:val="00553779"/>
    <w:rsid w:val="00562493"/>
    <w:rsid w:val="00566AE2"/>
    <w:rsid w:val="00573F8E"/>
    <w:rsid w:val="00576CF5"/>
    <w:rsid w:val="005841F7"/>
    <w:rsid w:val="00592539"/>
    <w:rsid w:val="00592D0B"/>
    <w:rsid w:val="005A3030"/>
    <w:rsid w:val="005A3144"/>
    <w:rsid w:val="005A379D"/>
    <w:rsid w:val="005A3F11"/>
    <w:rsid w:val="005B3337"/>
    <w:rsid w:val="005B43DF"/>
    <w:rsid w:val="005D0369"/>
    <w:rsid w:val="005D0DF2"/>
    <w:rsid w:val="005D2145"/>
    <w:rsid w:val="005D35B5"/>
    <w:rsid w:val="005D63FE"/>
    <w:rsid w:val="005E56F8"/>
    <w:rsid w:val="005E6201"/>
    <w:rsid w:val="005F5C43"/>
    <w:rsid w:val="00621955"/>
    <w:rsid w:val="00640608"/>
    <w:rsid w:val="006474B4"/>
    <w:rsid w:val="00661652"/>
    <w:rsid w:val="00670E73"/>
    <w:rsid w:val="006808DB"/>
    <w:rsid w:val="0068517B"/>
    <w:rsid w:val="0068519E"/>
    <w:rsid w:val="00687311"/>
    <w:rsid w:val="006A6027"/>
    <w:rsid w:val="006B4FA6"/>
    <w:rsid w:val="006C2008"/>
    <w:rsid w:val="006D2171"/>
    <w:rsid w:val="006D4D48"/>
    <w:rsid w:val="006E215D"/>
    <w:rsid w:val="006F6EAD"/>
    <w:rsid w:val="00710EC4"/>
    <w:rsid w:val="00734B16"/>
    <w:rsid w:val="00736F7C"/>
    <w:rsid w:val="00745184"/>
    <w:rsid w:val="00751C77"/>
    <w:rsid w:val="00753AE7"/>
    <w:rsid w:val="00772D5B"/>
    <w:rsid w:val="007A017B"/>
    <w:rsid w:val="007A429F"/>
    <w:rsid w:val="007A5429"/>
    <w:rsid w:val="007C51F1"/>
    <w:rsid w:val="007D0913"/>
    <w:rsid w:val="007D3585"/>
    <w:rsid w:val="007E0C88"/>
    <w:rsid w:val="007E1B1A"/>
    <w:rsid w:val="007E75A8"/>
    <w:rsid w:val="007F0025"/>
    <w:rsid w:val="007F0E9A"/>
    <w:rsid w:val="007F7BED"/>
    <w:rsid w:val="008016ED"/>
    <w:rsid w:val="00806ADB"/>
    <w:rsid w:val="00816C4C"/>
    <w:rsid w:val="00842A18"/>
    <w:rsid w:val="00873D66"/>
    <w:rsid w:val="00880407"/>
    <w:rsid w:val="0088713C"/>
    <w:rsid w:val="00894C3E"/>
    <w:rsid w:val="00894D11"/>
    <w:rsid w:val="008955C2"/>
    <w:rsid w:val="008B1BAC"/>
    <w:rsid w:val="008D0AE6"/>
    <w:rsid w:val="008F5110"/>
    <w:rsid w:val="00903242"/>
    <w:rsid w:val="009130C1"/>
    <w:rsid w:val="00914018"/>
    <w:rsid w:val="00932075"/>
    <w:rsid w:val="00937B19"/>
    <w:rsid w:val="00941E71"/>
    <w:rsid w:val="009422EE"/>
    <w:rsid w:val="009637A2"/>
    <w:rsid w:val="00972E55"/>
    <w:rsid w:val="00985CED"/>
    <w:rsid w:val="00993B33"/>
    <w:rsid w:val="0099404D"/>
    <w:rsid w:val="00995A5A"/>
    <w:rsid w:val="009A0CB3"/>
    <w:rsid w:val="009B24B0"/>
    <w:rsid w:val="009B2A81"/>
    <w:rsid w:val="009C0510"/>
    <w:rsid w:val="009C3BAE"/>
    <w:rsid w:val="009C79F5"/>
    <w:rsid w:val="009E6CD4"/>
    <w:rsid w:val="009E7639"/>
    <w:rsid w:val="009F0AD6"/>
    <w:rsid w:val="009F4328"/>
    <w:rsid w:val="009F45F3"/>
    <w:rsid w:val="00A03897"/>
    <w:rsid w:val="00A1719B"/>
    <w:rsid w:val="00A410EB"/>
    <w:rsid w:val="00A4612B"/>
    <w:rsid w:val="00A51A55"/>
    <w:rsid w:val="00A53B84"/>
    <w:rsid w:val="00A613C3"/>
    <w:rsid w:val="00A749B9"/>
    <w:rsid w:val="00A7755C"/>
    <w:rsid w:val="00A92787"/>
    <w:rsid w:val="00AB6A10"/>
    <w:rsid w:val="00AC53AE"/>
    <w:rsid w:val="00AD6402"/>
    <w:rsid w:val="00AE2CC5"/>
    <w:rsid w:val="00B13403"/>
    <w:rsid w:val="00B20395"/>
    <w:rsid w:val="00B31052"/>
    <w:rsid w:val="00B70943"/>
    <w:rsid w:val="00B743CD"/>
    <w:rsid w:val="00B84779"/>
    <w:rsid w:val="00BA6128"/>
    <w:rsid w:val="00BA738F"/>
    <w:rsid w:val="00BA7C20"/>
    <w:rsid w:val="00BB2386"/>
    <w:rsid w:val="00BB3602"/>
    <w:rsid w:val="00BC0426"/>
    <w:rsid w:val="00BC0FA7"/>
    <w:rsid w:val="00BC329C"/>
    <w:rsid w:val="00BD4EE0"/>
    <w:rsid w:val="00BD69C1"/>
    <w:rsid w:val="00BE3C8E"/>
    <w:rsid w:val="00BF4232"/>
    <w:rsid w:val="00BF4BF2"/>
    <w:rsid w:val="00C03200"/>
    <w:rsid w:val="00C0322D"/>
    <w:rsid w:val="00C039E3"/>
    <w:rsid w:val="00C156BC"/>
    <w:rsid w:val="00C2774E"/>
    <w:rsid w:val="00C30421"/>
    <w:rsid w:val="00C305C9"/>
    <w:rsid w:val="00C40EAC"/>
    <w:rsid w:val="00C47E98"/>
    <w:rsid w:val="00C53447"/>
    <w:rsid w:val="00C53C3B"/>
    <w:rsid w:val="00C6139D"/>
    <w:rsid w:val="00C63379"/>
    <w:rsid w:val="00C6442E"/>
    <w:rsid w:val="00C86299"/>
    <w:rsid w:val="00C862CC"/>
    <w:rsid w:val="00C8776A"/>
    <w:rsid w:val="00CA12D2"/>
    <w:rsid w:val="00CA3A21"/>
    <w:rsid w:val="00CB740A"/>
    <w:rsid w:val="00CC31AA"/>
    <w:rsid w:val="00CC4147"/>
    <w:rsid w:val="00CC6BC0"/>
    <w:rsid w:val="00CD2071"/>
    <w:rsid w:val="00CD526B"/>
    <w:rsid w:val="00CD586C"/>
    <w:rsid w:val="00CE1D3E"/>
    <w:rsid w:val="00D00DB1"/>
    <w:rsid w:val="00D0301E"/>
    <w:rsid w:val="00D06E56"/>
    <w:rsid w:val="00D10D5E"/>
    <w:rsid w:val="00D11409"/>
    <w:rsid w:val="00D1633D"/>
    <w:rsid w:val="00D21DD6"/>
    <w:rsid w:val="00D42351"/>
    <w:rsid w:val="00D535B1"/>
    <w:rsid w:val="00D55F2D"/>
    <w:rsid w:val="00D768B3"/>
    <w:rsid w:val="00D800C4"/>
    <w:rsid w:val="00D867CB"/>
    <w:rsid w:val="00D917F6"/>
    <w:rsid w:val="00D93BF4"/>
    <w:rsid w:val="00D97D40"/>
    <w:rsid w:val="00DA0D73"/>
    <w:rsid w:val="00DA46A8"/>
    <w:rsid w:val="00DB28A4"/>
    <w:rsid w:val="00DC6294"/>
    <w:rsid w:val="00DD2936"/>
    <w:rsid w:val="00DD2C48"/>
    <w:rsid w:val="00DD4344"/>
    <w:rsid w:val="00DE521F"/>
    <w:rsid w:val="00DF0E78"/>
    <w:rsid w:val="00E00D80"/>
    <w:rsid w:val="00E11B7D"/>
    <w:rsid w:val="00E13E24"/>
    <w:rsid w:val="00E1421B"/>
    <w:rsid w:val="00E41B8D"/>
    <w:rsid w:val="00E423DE"/>
    <w:rsid w:val="00E43639"/>
    <w:rsid w:val="00E56CB6"/>
    <w:rsid w:val="00E61058"/>
    <w:rsid w:val="00E671E6"/>
    <w:rsid w:val="00E7295D"/>
    <w:rsid w:val="00E93096"/>
    <w:rsid w:val="00EA19DD"/>
    <w:rsid w:val="00EA7580"/>
    <w:rsid w:val="00EB0AAE"/>
    <w:rsid w:val="00EB571B"/>
    <w:rsid w:val="00EC5A3F"/>
    <w:rsid w:val="00EC605D"/>
    <w:rsid w:val="00EC6F73"/>
    <w:rsid w:val="00ED4F8C"/>
    <w:rsid w:val="00ED6DEE"/>
    <w:rsid w:val="00EE1D03"/>
    <w:rsid w:val="00EE2833"/>
    <w:rsid w:val="00EE6820"/>
    <w:rsid w:val="00EF4973"/>
    <w:rsid w:val="00F1102F"/>
    <w:rsid w:val="00F11A0D"/>
    <w:rsid w:val="00F22614"/>
    <w:rsid w:val="00F31529"/>
    <w:rsid w:val="00F3597F"/>
    <w:rsid w:val="00F43181"/>
    <w:rsid w:val="00F66175"/>
    <w:rsid w:val="00F6712B"/>
    <w:rsid w:val="00F71713"/>
    <w:rsid w:val="00F7399A"/>
    <w:rsid w:val="00F8571D"/>
    <w:rsid w:val="00F90F4F"/>
    <w:rsid w:val="00F92D8E"/>
    <w:rsid w:val="00FA6BE9"/>
    <w:rsid w:val="00FB0F34"/>
    <w:rsid w:val="00FB29AF"/>
    <w:rsid w:val="00FB7F2B"/>
    <w:rsid w:val="00FC4E8E"/>
    <w:rsid w:val="00FC7863"/>
    <w:rsid w:val="00FD01B9"/>
    <w:rsid w:val="00FD1613"/>
    <w:rsid w:val="00FD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449BFF"/>
  <w15:chartTrackingRefBased/>
  <w15:docId w15:val="{48FA7F16-111D-45B0-93CA-A71DA610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unhideWhenUsed/>
    <w:rsid w:val="00D11409"/>
    <w:pPr>
      <w:spacing w:after="240"/>
    </w:pPr>
    <w:rPr>
      <w:rFonts w:ascii="Arial" w:hAnsi="Arial"/>
      <w:sz w:val="20"/>
    </w:rPr>
  </w:style>
  <w:style w:type="paragraph" w:styleId="Heading1">
    <w:name w:val="heading 1"/>
    <w:aliases w:val="Heading 1 APTA"/>
    <w:next w:val="BodyAPTA"/>
    <w:link w:val="Heading1Char"/>
    <w:qFormat/>
    <w:rsid w:val="00D21DD6"/>
    <w:pPr>
      <w:spacing w:before="360" w:after="240"/>
      <w:outlineLvl w:val="0"/>
    </w:pPr>
    <w:rPr>
      <w:rFonts w:ascii="Arial" w:eastAsia="Times New Roman" w:hAnsi="Arial" w:cs="Arial"/>
      <w:b/>
      <w:color w:val="3F4444" w:themeColor="text2"/>
      <w:sz w:val="24"/>
      <w:szCs w:val="24"/>
    </w:rPr>
  </w:style>
  <w:style w:type="paragraph" w:styleId="Heading2">
    <w:name w:val="heading 2"/>
    <w:aliases w:val="Heading 2 APTA"/>
    <w:next w:val="BodyAPTA"/>
    <w:link w:val="Heading2Char"/>
    <w:qFormat/>
    <w:rsid w:val="00F6712B"/>
    <w:pPr>
      <w:outlineLvl w:val="1"/>
    </w:pPr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styleId="Heading3">
    <w:name w:val="heading 3"/>
    <w:aliases w:val="000"/>
    <w:basedOn w:val="Normal"/>
    <w:next w:val="BodyAPTA"/>
    <w:link w:val="Heading3Char"/>
    <w:uiPriority w:val="99"/>
    <w:semiHidden/>
    <w:rsid w:val="00351B2A"/>
    <w:pPr>
      <w:widowControl w:val="0"/>
      <w:spacing w:line="276" w:lineRule="auto"/>
      <w:ind w:left="1440" w:hanging="1440"/>
      <w:outlineLvl w:val="2"/>
    </w:pPr>
    <w:rPr>
      <w:rFonts w:eastAsia="Times New Roman" w:cs="Arial"/>
      <w:b/>
      <w:color w:val="3F4444" w:themeColor="text2"/>
      <w:sz w:val="24"/>
      <w:szCs w:val="24"/>
    </w:rPr>
  </w:style>
  <w:style w:type="paragraph" w:styleId="Heading4">
    <w:name w:val="heading 4"/>
    <w:aliases w:val="0000"/>
    <w:basedOn w:val="BodyAPTA"/>
    <w:next w:val="BodyAPTA"/>
    <w:link w:val="Heading4Char"/>
    <w:uiPriority w:val="99"/>
    <w:semiHidden/>
    <w:rsid w:val="00451AE6"/>
    <w:pPr>
      <w:ind w:left="360" w:hanging="360"/>
      <w:outlineLvl w:val="3"/>
    </w:pPr>
    <w:rPr>
      <w:b/>
      <w:bCs/>
      <w:spacing w:val="-3"/>
    </w:rPr>
  </w:style>
  <w:style w:type="paragraph" w:styleId="Heading5">
    <w:name w:val="heading 5"/>
    <w:aliases w:val="00000"/>
    <w:basedOn w:val="Normal"/>
    <w:next w:val="Normal"/>
    <w:link w:val="Heading5Char"/>
    <w:uiPriority w:val="9"/>
    <w:semiHidden/>
    <w:unhideWhenUsed/>
    <w:rsid w:val="005A3F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48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PTA">
    <w:name w:val="Body APTA"/>
    <w:basedOn w:val="Normal"/>
    <w:link w:val="BodyAPTAChar"/>
    <w:qFormat/>
    <w:rsid w:val="0020521C"/>
    <w:pPr>
      <w:spacing w:line="264" w:lineRule="auto"/>
    </w:pPr>
    <w:rPr>
      <w:rFonts w:eastAsia="Times New Roman" w:cs="Arial"/>
      <w:szCs w:val="20"/>
    </w:rPr>
  </w:style>
  <w:style w:type="table" w:styleId="TableGrid">
    <w:name w:val="Table Grid"/>
    <w:basedOn w:val="TableNormal"/>
    <w:uiPriority w:val="39"/>
    <w:rsid w:val="0090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APTA">
    <w:name w:val="Caption APTA"/>
    <w:basedOn w:val="DefaultParagraphFont"/>
    <w:uiPriority w:val="5"/>
    <w:qFormat/>
    <w:rsid w:val="005B43DF"/>
    <w:rPr>
      <w:rFonts w:ascii="Arial" w:hAnsi="Arial" w:cs="Arial"/>
      <w:i w:val="0"/>
      <w:iCs/>
      <w:color w:val="889191" w:themeColor="text2" w:themeTint="99"/>
      <w:spacing w:val="0"/>
      <w:sz w:val="20"/>
      <w:szCs w:val="20"/>
      <w:u w:val="none"/>
    </w:rPr>
  </w:style>
  <w:style w:type="character" w:customStyle="1" w:styleId="Heading2Char">
    <w:name w:val="Heading 2 Char"/>
    <w:aliases w:val="Heading 2 APTA Char"/>
    <w:basedOn w:val="DefaultParagraphFont"/>
    <w:link w:val="Heading2"/>
    <w:rsid w:val="00F6712B"/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customStyle="1" w:styleId="TableTitleAPTA">
    <w:name w:val="Table Title APTA"/>
    <w:link w:val="TableTitleAPTAChar"/>
    <w:uiPriority w:val="5"/>
    <w:qFormat/>
    <w:rsid w:val="00D10D5E"/>
    <w:pPr>
      <w:spacing w:before="100" w:beforeAutospacing="1" w:after="100" w:afterAutospacing="1" w:line="240" w:lineRule="auto"/>
      <w:ind w:right="-504"/>
    </w:pPr>
    <w:rPr>
      <w:rFonts w:ascii="Arial" w:eastAsia="Times New Roman" w:hAnsi="Arial" w:cs="Arial"/>
      <w:color w:val="FFFFFF" w:themeColor="background1"/>
      <w:sz w:val="20"/>
      <w:szCs w:val="20"/>
    </w:rPr>
  </w:style>
  <w:style w:type="paragraph" w:customStyle="1" w:styleId="CoverTitleAPTA">
    <w:name w:val="Cover Title APTA"/>
    <w:basedOn w:val="Normal"/>
    <w:next w:val="CoverSubtitleAPTA"/>
    <w:link w:val="CoverTitleAPTAChar"/>
    <w:uiPriority w:val="3"/>
    <w:unhideWhenUsed/>
    <w:rsid w:val="00155ED2"/>
    <w:pPr>
      <w:spacing w:after="480" w:line="240" w:lineRule="auto"/>
    </w:pPr>
    <w:rPr>
      <w:rFonts w:cs="Arial"/>
      <w:color w:val="009CB6"/>
      <w:sz w:val="56"/>
      <w:szCs w:val="56"/>
    </w:rPr>
  </w:style>
  <w:style w:type="paragraph" w:customStyle="1" w:styleId="CoverSubtitleAPTA">
    <w:name w:val="Cover Subtitle APTA"/>
    <w:basedOn w:val="Normal"/>
    <w:next w:val="BodyAPTA"/>
    <w:link w:val="CoverSubtitleAPTAChar"/>
    <w:uiPriority w:val="4"/>
    <w:unhideWhenUsed/>
    <w:rsid w:val="005E6201"/>
    <w:pPr>
      <w:spacing w:after="120" w:line="240" w:lineRule="auto"/>
    </w:pPr>
    <w:rPr>
      <w:rFonts w:cs="Arial"/>
      <w:color w:val="3F4444"/>
      <w:sz w:val="32"/>
      <w:szCs w:val="32"/>
    </w:rPr>
  </w:style>
  <w:style w:type="character" w:customStyle="1" w:styleId="CoverTitleAPTAChar">
    <w:name w:val="Cover Title APTA Char"/>
    <w:basedOn w:val="DefaultParagraphFont"/>
    <w:link w:val="CoverTitleAPTA"/>
    <w:uiPriority w:val="3"/>
    <w:rsid w:val="00D11409"/>
    <w:rPr>
      <w:rFonts w:ascii="Arial" w:hAnsi="Arial" w:cs="Arial"/>
      <w:color w:val="009CB6"/>
      <w:sz w:val="56"/>
      <w:szCs w:val="56"/>
    </w:rPr>
  </w:style>
  <w:style w:type="character" w:customStyle="1" w:styleId="Heading4Char">
    <w:name w:val="Heading 4 Char"/>
    <w:aliases w:val="0000 Char"/>
    <w:basedOn w:val="DefaultParagraphFont"/>
    <w:link w:val="Heading4"/>
    <w:uiPriority w:val="99"/>
    <w:semiHidden/>
    <w:rsid w:val="00CC31AA"/>
    <w:rPr>
      <w:rFonts w:ascii="Arial" w:eastAsia="Times New Roman" w:hAnsi="Arial" w:cs="Arial"/>
      <w:b/>
      <w:bCs/>
      <w:spacing w:val="-3"/>
      <w:sz w:val="20"/>
      <w:szCs w:val="20"/>
    </w:rPr>
  </w:style>
  <w:style w:type="paragraph" w:customStyle="1" w:styleId="BulletedListAPTA">
    <w:name w:val="Bulleted List APTA"/>
    <w:basedOn w:val="BodyAPTA"/>
    <w:next w:val="BodyAPTA"/>
    <w:link w:val="BulletedListAPTAChar"/>
    <w:qFormat/>
    <w:rsid w:val="00972E55"/>
    <w:pPr>
      <w:numPr>
        <w:numId w:val="1"/>
      </w:numPr>
      <w:spacing w:after="0"/>
    </w:pPr>
  </w:style>
  <w:style w:type="character" w:customStyle="1" w:styleId="Heading1Char">
    <w:name w:val="Heading 1 Char"/>
    <w:aliases w:val="Heading 1 APTA Char"/>
    <w:basedOn w:val="DefaultParagraphFont"/>
    <w:link w:val="Heading1"/>
    <w:rsid w:val="00D21DD6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3Char">
    <w:name w:val="Heading 3 Char"/>
    <w:aliases w:val="000 Char"/>
    <w:basedOn w:val="DefaultParagraphFont"/>
    <w:link w:val="Heading3"/>
    <w:uiPriority w:val="99"/>
    <w:semiHidden/>
    <w:rsid w:val="00CC31AA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5Char">
    <w:name w:val="Heading 5 Char"/>
    <w:aliases w:val="00000 Char"/>
    <w:basedOn w:val="DefaultParagraphFont"/>
    <w:link w:val="Heading5"/>
    <w:uiPriority w:val="9"/>
    <w:semiHidden/>
    <w:rsid w:val="005A3F11"/>
    <w:rPr>
      <w:rFonts w:asciiTheme="majorHAnsi" w:eastAsiaTheme="majorEastAsia" w:hAnsiTheme="majorHAnsi" w:cstheme="majorBidi"/>
      <w:color w:val="007488" w:themeColor="accent1" w:themeShade="BF"/>
    </w:rPr>
  </w:style>
  <w:style w:type="character" w:customStyle="1" w:styleId="CoverSubtitleAPTAChar">
    <w:name w:val="Cover Subtitle APTA Char"/>
    <w:basedOn w:val="DefaultParagraphFont"/>
    <w:link w:val="CoverSubtitleAPTA"/>
    <w:uiPriority w:val="4"/>
    <w:rsid w:val="00D11409"/>
    <w:rPr>
      <w:rFonts w:ascii="Arial" w:hAnsi="Arial" w:cs="Arial"/>
      <w:color w:val="3F4444"/>
      <w:sz w:val="32"/>
      <w:szCs w:val="32"/>
    </w:rPr>
  </w:style>
  <w:style w:type="paragraph" w:styleId="Title">
    <w:name w:val="Title"/>
    <w:aliases w:val="Doc Title APTA"/>
    <w:basedOn w:val="Normal"/>
    <w:next w:val="Normal"/>
    <w:link w:val="TitleChar"/>
    <w:qFormat/>
    <w:rsid w:val="00E61058"/>
    <w:pPr>
      <w:framePr w:hSpace="180" w:wrap="around" w:vAnchor="page" w:hAnchor="margin" w:y="766"/>
      <w:spacing w:after="360" w:line="240" w:lineRule="auto"/>
    </w:pPr>
    <w:rPr>
      <w:rFonts w:eastAsia="Times New Roman" w:cs="Arial"/>
      <w:color w:val="3F4444" w:themeColor="text2"/>
      <w:sz w:val="44"/>
      <w:szCs w:val="44"/>
    </w:rPr>
  </w:style>
  <w:style w:type="character" w:customStyle="1" w:styleId="TitleChar">
    <w:name w:val="Title Char"/>
    <w:aliases w:val="Doc Title APTA Char"/>
    <w:basedOn w:val="DefaultParagraphFont"/>
    <w:link w:val="Title"/>
    <w:rsid w:val="00E61058"/>
    <w:rPr>
      <w:rFonts w:ascii="Arial" w:eastAsia="Times New Roman" w:hAnsi="Arial" w:cs="Arial"/>
      <w:color w:val="3F4444" w:themeColor="text2"/>
      <w:sz w:val="44"/>
      <w:szCs w:val="44"/>
    </w:rPr>
  </w:style>
  <w:style w:type="paragraph" w:styleId="Subtitle">
    <w:name w:val="Subtitle"/>
    <w:aliases w:val="Doc Subtitle APTA"/>
    <w:next w:val="Normal"/>
    <w:link w:val="SubtitleChar"/>
    <w:uiPriority w:val="1"/>
    <w:qFormat/>
    <w:rsid w:val="00736F7C"/>
    <w:pPr>
      <w:framePr w:hSpace="180" w:wrap="around" w:vAnchor="page" w:hAnchor="margin" w:y="766"/>
      <w:spacing w:before="240" w:after="480" w:line="240" w:lineRule="auto"/>
    </w:pPr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SubtitleChar">
    <w:name w:val="Subtitle Char"/>
    <w:aliases w:val="Doc Subtitle APTA Char"/>
    <w:basedOn w:val="DefaultParagraphFont"/>
    <w:link w:val="Subtitle"/>
    <w:uiPriority w:val="1"/>
    <w:rsid w:val="001F1DDA"/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BodyAPTAChar">
    <w:name w:val="Body APTA Char"/>
    <w:basedOn w:val="DefaultParagraphFont"/>
    <w:link w:val="BodyAPTA"/>
    <w:rsid w:val="0020521C"/>
    <w:rPr>
      <w:rFonts w:ascii="Arial" w:eastAsia="Times New Roman" w:hAnsi="Arial" w:cs="Arial"/>
      <w:sz w:val="20"/>
      <w:szCs w:val="20"/>
    </w:rPr>
  </w:style>
  <w:style w:type="paragraph" w:customStyle="1" w:styleId="TableTextAPTA">
    <w:name w:val="Table Text APTA"/>
    <w:basedOn w:val="Normal"/>
    <w:link w:val="TableTextAPTAChar"/>
    <w:uiPriority w:val="5"/>
    <w:qFormat/>
    <w:rsid w:val="00DE521F"/>
    <w:pPr>
      <w:spacing w:after="0" w:line="240" w:lineRule="auto"/>
      <w:ind w:right="-504"/>
    </w:pPr>
    <w:rPr>
      <w:rFonts w:cs="Arial"/>
      <w:szCs w:val="20"/>
    </w:rPr>
  </w:style>
  <w:style w:type="character" w:customStyle="1" w:styleId="TableTitleAPTAChar">
    <w:name w:val="Table Title APTA Char"/>
    <w:basedOn w:val="DefaultParagraphFont"/>
    <w:link w:val="TableTitleAPTA"/>
    <w:uiPriority w:val="5"/>
    <w:rsid w:val="001F1DDA"/>
    <w:rPr>
      <w:rFonts w:ascii="Arial" w:eastAsia="Times New Roman" w:hAnsi="Arial" w:cs="Arial"/>
      <w:color w:val="FFFFFF" w:themeColor="background1"/>
      <w:sz w:val="20"/>
      <w:szCs w:val="20"/>
    </w:rPr>
  </w:style>
  <w:style w:type="character" w:customStyle="1" w:styleId="TableTextAPTAChar">
    <w:name w:val="Table Text APTA Char"/>
    <w:basedOn w:val="DefaultParagraphFont"/>
    <w:link w:val="TableTextAPTA"/>
    <w:uiPriority w:val="5"/>
    <w:rsid w:val="001F1DDA"/>
    <w:rPr>
      <w:rFonts w:ascii="Arial" w:hAnsi="Arial" w:cs="Arial"/>
      <w:sz w:val="20"/>
      <w:szCs w:val="20"/>
    </w:rPr>
  </w:style>
  <w:style w:type="character" w:customStyle="1" w:styleId="BulletedListAPTAChar">
    <w:name w:val="Bulleted List APTA Char"/>
    <w:basedOn w:val="BodyAPTAChar"/>
    <w:link w:val="BulletedListAPTA"/>
    <w:rsid w:val="00972E55"/>
    <w:rPr>
      <w:rFonts w:ascii="Arial" w:eastAsia="Times New Roman" w:hAnsi="Arial" w:cs="Arial"/>
      <w:sz w:val="20"/>
      <w:szCs w:val="20"/>
    </w:rPr>
  </w:style>
  <w:style w:type="character" w:styleId="Strong">
    <w:name w:val="Strong"/>
    <w:aliases w:val="Strong APTA"/>
    <w:basedOn w:val="BodyAPTAChar"/>
    <w:uiPriority w:val="5"/>
    <w:qFormat/>
    <w:rsid w:val="00DA0D73"/>
    <w:rPr>
      <w:rFonts w:ascii="Arial" w:eastAsia="Times New Roman" w:hAnsi="Arial" w:cs="Arial"/>
      <w:b/>
      <w:bCs/>
      <w:sz w:val="20"/>
      <w:szCs w:val="20"/>
    </w:rPr>
  </w:style>
  <w:style w:type="character" w:styleId="Emphasis">
    <w:name w:val="Emphasis"/>
    <w:aliases w:val="Emphasis APTA"/>
    <w:basedOn w:val="BodyAPTAChar"/>
    <w:uiPriority w:val="5"/>
    <w:qFormat/>
    <w:rsid w:val="00DA0D73"/>
    <w:rPr>
      <w:rFonts w:ascii="Arial" w:eastAsia="Times New Roman" w:hAnsi="Arial" w:cs="Arial"/>
      <w:i/>
      <w:iCs/>
      <w:spacing w:val="-3"/>
      <w:sz w:val="20"/>
      <w:szCs w:val="20"/>
    </w:rPr>
  </w:style>
  <w:style w:type="paragraph" w:customStyle="1" w:styleId="PullQuoteAPTA">
    <w:name w:val="Pull Quote APTA"/>
    <w:basedOn w:val="Normal"/>
    <w:link w:val="PullQuoteAPTAChar"/>
    <w:uiPriority w:val="5"/>
    <w:qFormat/>
    <w:rsid w:val="00DA0D73"/>
    <w:rPr>
      <w:rFonts w:cs="Arial"/>
      <w:color w:val="009CB6" w:themeColor="background2"/>
      <w:sz w:val="32"/>
      <w:szCs w:val="32"/>
    </w:rPr>
  </w:style>
  <w:style w:type="character" w:customStyle="1" w:styleId="PullQuoteAPTAChar">
    <w:name w:val="Pull Quote APTA Char"/>
    <w:basedOn w:val="DefaultParagraphFont"/>
    <w:link w:val="PullQuoteAPTA"/>
    <w:uiPriority w:val="5"/>
    <w:rsid w:val="001F1DDA"/>
    <w:rPr>
      <w:rFonts w:ascii="Arial" w:hAnsi="Arial" w:cs="Arial"/>
      <w:color w:val="009CB6" w:themeColor="background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45FAB"/>
    <w:rPr>
      <w:color w:val="808080"/>
    </w:rPr>
  </w:style>
  <w:style w:type="paragraph" w:customStyle="1" w:styleId="DateContactAPTA">
    <w:name w:val="Date &amp; Contact APTA"/>
    <w:basedOn w:val="BodyAPTA"/>
    <w:next w:val="Normal"/>
    <w:uiPriority w:val="6"/>
    <w:qFormat/>
    <w:rsid w:val="00A4612B"/>
    <w:pPr>
      <w:spacing w:after="0" w:line="240" w:lineRule="auto"/>
    </w:pPr>
    <w:rPr>
      <w:bCs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53779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4651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PTATable">
    <w:name w:val="APTA Table"/>
    <w:basedOn w:val="PlainTable1"/>
    <w:uiPriority w:val="99"/>
    <w:rsid w:val="00C862CC"/>
    <w:rPr>
      <w:rFonts w:ascii="Arial" w:hAnsi="Arial"/>
      <w:sz w:val="20"/>
    </w:rPr>
    <w:tblPr>
      <w:tblBorders>
        <w:top w:val="single" w:sz="4" w:space="0" w:color="B0B6B6" w:themeColor="text2" w:themeTint="66"/>
        <w:left w:val="single" w:sz="4" w:space="0" w:color="B0B6B6" w:themeColor="text2" w:themeTint="66"/>
        <w:bottom w:val="single" w:sz="4" w:space="0" w:color="B0B6B6" w:themeColor="text2" w:themeTint="66"/>
        <w:right w:val="single" w:sz="4" w:space="0" w:color="B0B6B6" w:themeColor="text2" w:themeTint="66"/>
        <w:insideH w:val="single" w:sz="4" w:space="0" w:color="B0B6B6" w:themeColor="text2" w:themeTint="66"/>
        <w:insideV w:val="single" w:sz="4" w:space="0" w:color="B0B6B6" w:themeColor="text2" w:themeTint="66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5587" w:themeFill="accent5"/>
      </w:tcPr>
    </w:tblStylePr>
    <w:tblStylePr w:type="lastRow">
      <w:rPr>
        <w:rFonts w:ascii="Arial" w:hAnsi="Arial"/>
        <w:b w:val="0"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="Arial" w:hAnsi="Arial"/>
        <w:b w:val="0"/>
        <w:bCs/>
        <w:sz w:val="20"/>
      </w:rPr>
    </w:tblStylePr>
    <w:tblStylePr w:type="lastCol">
      <w:rPr>
        <w:rFonts w:ascii="Arial" w:hAnsi="Arial"/>
        <w:b w:val="0"/>
        <w:bCs/>
        <w:sz w:val="20"/>
      </w:rPr>
    </w:tblStylePr>
    <w:tblStylePr w:type="band1Vert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Horz">
      <w:rPr>
        <w:rFonts w:ascii="Arial" w:hAnsi="Arial"/>
        <w:sz w:val="20"/>
      </w:rPr>
    </w:tblStylePr>
  </w:style>
  <w:style w:type="character" w:customStyle="1" w:styleId="EndnoteHyperlinkAPTA">
    <w:name w:val="Endnote Hyperlink APTA"/>
    <w:basedOn w:val="DefaultParagraphFont"/>
    <w:qFormat/>
    <w:rsid w:val="002E2FFB"/>
    <w:rPr>
      <w:rFonts w:ascii="Arial" w:eastAsia="MS Mincho" w:hAnsi="Arial" w:cs="Arial"/>
      <w:color w:val="005587" w:themeColor="accent5"/>
      <w:sz w:val="18"/>
      <w:szCs w:val="18"/>
      <w:u w:val="single"/>
    </w:rPr>
  </w:style>
  <w:style w:type="paragraph" w:customStyle="1" w:styleId="Endnote">
    <w:name w:val="Endnote"/>
    <w:aliases w:val="Endnote APTA"/>
    <w:basedOn w:val="Normal"/>
    <w:link w:val="EndnoteChar"/>
    <w:qFormat/>
    <w:rsid w:val="002E2FFB"/>
    <w:pPr>
      <w:spacing w:after="120" w:line="240" w:lineRule="auto"/>
    </w:pPr>
    <w:rPr>
      <w:rFonts w:eastAsia="MS Mincho" w:cs="Arial"/>
      <w:color w:val="000000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164B8D"/>
    <w:rPr>
      <w:rFonts w:ascii="Arial" w:hAnsi="Arial"/>
      <w:sz w:val="16"/>
      <w:vertAlign w:val="superscript"/>
    </w:rPr>
  </w:style>
  <w:style w:type="character" w:customStyle="1" w:styleId="FootnoteReferenceAPTA">
    <w:name w:val="Footnote Reference APTA"/>
    <w:basedOn w:val="FootnoteReference"/>
    <w:uiPriority w:val="5"/>
    <w:rsid w:val="00164B8D"/>
    <w:rPr>
      <w:rFonts w:ascii="Arial" w:hAnsi="Arial"/>
      <w:b w:val="0"/>
      <w:i w:val="0"/>
      <w:sz w:val="18"/>
      <w:vertAlign w:val="superscript"/>
    </w:rPr>
  </w:style>
  <w:style w:type="character" w:customStyle="1" w:styleId="EndnoteChar">
    <w:name w:val="Endnote Char"/>
    <w:aliases w:val="Endnote APTA Char"/>
    <w:basedOn w:val="DefaultParagraphFont"/>
    <w:link w:val="Endnote"/>
    <w:rsid w:val="002E2FFB"/>
    <w:rPr>
      <w:rFonts w:ascii="Arial" w:eastAsia="MS Mincho" w:hAnsi="Arial" w:cs="Arial"/>
      <w:color w:val="000000"/>
      <w:sz w:val="18"/>
      <w:szCs w:val="18"/>
    </w:rPr>
  </w:style>
  <w:style w:type="paragraph" w:customStyle="1" w:styleId="IndentHeading4APTA">
    <w:name w:val="Indent Heading 4 APTA"/>
    <w:basedOn w:val="Heading4"/>
    <w:next w:val="BodyAPTA"/>
    <w:link w:val="IndentHeading4APTAChar"/>
    <w:uiPriority w:val="99"/>
    <w:semiHidden/>
    <w:rsid w:val="00D55F2D"/>
  </w:style>
  <w:style w:type="paragraph" w:customStyle="1" w:styleId="IntroductionAPTA">
    <w:name w:val="Introduction APTA"/>
    <w:next w:val="BodyAPTA"/>
    <w:link w:val="IntroductionAPTAChar"/>
    <w:uiPriority w:val="2"/>
    <w:qFormat/>
    <w:rsid w:val="00D55F2D"/>
    <w:pPr>
      <w:spacing w:after="240"/>
    </w:pPr>
    <w:rPr>
      <w:rFonts w:ascii="Arial" w:eastAsia="Times New Roman" w:hAnsi="Arial" w:cs="Arial"/>
      <w:color w:val="3F4444" w:themeColor="text2"/>
      <w:sz w:val="24"/>
      <w:szCs w:val="24"/>
    </w:rPr>
  </w:style>
  <w:style w:type="character" w:customStyle="1" w:styleId="IndentHeading4APTAChar">
    <w:name w:val="Indent Heading 4 APTA Char"/>
    <w:basedOn w:val="Heading4Char"/>
    <w:link w:val="IndentHeading4APTA"/>
    <w:uiPriority w:val="99"/>
    <w:semiHidden/>
    <w:rsid w:val="009B2A81"/>
    <w:rPr>
      <w:rFonts w:ascii="Arial" w:eastAsia="Times New Roman" w:hAnsi="Arial" w:cs="Arial"/>
      <w:b/>
      <w:bCs/>
      <w:spacing w:val="-3"/>
      <w:sz w:val="20"/>
      <w:szCs w:val="20"/>
    </w:rPr>
  </w:style>
  <w:style w:type="character" w:styleId="Hyperlink">
    <w:name w:val="Hyperlink"/>
    <w:aliases w:val="Hyperlink APTA"/>
    <w:basedOn w:val="DefaultParagraphFont"/>
    <w:uiPriority w:val="5"/>
    <w:qFormat/>
    <w:rsid w:val="00C039E3"/>
    <w:rPr>
      <w:rFonts w:ascii="Arial" w:hAnsi="Arial"/>
      <w:color w:val="005587" w:themeColor="accent5"/>
      <w:sz w:val="20"/>
      <w:u w:val="single"/>
    </w:rPr>
  </w:style>
  <w:style w:type="character" w:customStyle="1" w:styleId="IntroductionAPTAChar">
    <w:name w:val="Introduction APTA Char"/>
    <w:basedOn w:val="DefaultParagraphFont"/>
    <w:link w:val="IntroductionAPTA"/>
    <w:uiPriority w:val="2"/>
    <w:rsid w:val="001F1DDA"/>
    <w:rPr>
      <w:rFonts w:ascii="Arial" w:eastAsia="Times New Roman" w:hAnsi="Arial" w:cs="Arial"/>
      <w:color w:val="3F4444" w:themeColor="text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02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02F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01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16E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16E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913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22EE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reditation.abptrfe.org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orbes.com/advisor/mortgages/real-estate/cost-of-living-calculator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aptaaws-file\APTABrandTemplates\19c-ABPTRFE%20One%20Column%20Template_202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94BB2D7AF9420BAEBFB6C8A8988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DD605-A3FF-4CBD-988E-1E160BA0BFCD}"/>
      </w:docPartPr>
      <w:docPartBody>
        <w:p w:rsidR="00CD67CB" w:rsidRDefault="004B636D" w:rsidP="004B636D">
          <w:pPr>
            <w:pStyle w:val="1894BB2D7AF9420BAEBFB6C8A89884B91"/>
          </w:pPr>
          <w:r w:rsidRPr="008016ED">
            <w:rPr>
              <w:rFonts w:asciiTheme="minorHAnsi" w:eastAsia="Times New Roman" w:hAnsiTheme="minorHAnsi" w:cstheme="minorHAnsi"/>
              <w:color w:val="808080"/>
              <w:szCs w:val="20"/>
            </w:rPr>
            <w:t>Type name of program.</w:t>
          </w:r>
        </w:p>
      </w:docPartBody>
    </w:docPart>
    <w:docPart>
      <w:docPartPr>
        <w:name w:val="6721F0492E164D84B0BFA14E9EA6A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47157-C7E1-4AA9-8041-AE15457F14E3}"/>
      </w:docPartPr>
      <w:docPartBody>
        <w:p w:rsidR="00CD67CB" w:rsidRDefault="004B636D" w:rsidP="004B636D">
          <w:pPr>
            <w:pStyle w:val="6721F0492E164D84B0BFA14E9EA6ACA81"/>
          </w:pPr>
          <w:r w:rsidRPr="008016ED">
            <w:rPr>
              <w:color w:val="808080"/>
            </w:rPr>
            <w:t>Enter the program’s physical address.</w:t>
          </w:r>
        </w:p>
      </w:docPartBody>
    </w:docPart>
    <w:docPart>
      <w:docPartPr>
        <w:name w:val="3CDD72C89CC64304B7EB147599717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13ED9-A557-417B-8348-D8D696575299}"/>
      </w:docPartPr>
      <w:docPartBody>
        <w:p w:rsidR="00CD67CB" w:rsidRDefault="00CD2EFA" w:rsidP="00CD2EFA">
          <w:pPr>
            <w:pStyle w:val="3CDD72C89CC64304B7EB1475997174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DF4EE304E44910BAC98F4101B84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75E23-ED9E-4B11-8EE8-9A7F9C6FD9E8}"/>
      </w:docPartPr>
      <w:docPartBody>
        <w:p w:rsidR="00CD67CB" w:rsidRDefault="00CD2EFA" w:rsidP="00CD2EFA">
          <w:pPr>
            <w:pStyle w:val="42DF4EE304E44910BAC98F4101B84A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BF0721B5954EF19704FD443C8A6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9018-4286-455F-9023-3A0CE09928C9}"/>
      </w:docPartPr>
      <w:docPartBody>
        <w:p w:rsidR="00CD67CB" w:rsidRDefault="00CD2EFA" w:rsidP="00CD2EFA">
          <w:pPr>
            <w:pStyle w:val="BABF0721B5954EF19704FD443C8A6CA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07B1DB8DB474D20AE47964BD3C08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19549-165D-4247-B5EE-0F784C681783}"/>
      </w:docPartPr>
      <w:docPartBody>
        <w:p w:rsidR="00CD67CB" w:rsidRDefault="004B636D" w:rsidP="004B636D">
          <w:pPr>
            <w:pStyle w:val="007B1DB8DB474D20AE47964BD3C0802A1"/>
          </w:pPr>
          <w:r w:rsidRPr="008016ED">
            <w:rPr>
              <w:rFonts w:eastAsia="Times New Roman" w:cs="Arial"/>
              <w:color w:val="808080"/>
              <w:szCs w:val="20"/>
            </w:rPr>
            <w:t>Select appropriate entity.</w:t>
          </w:r>
        </w:p>
      </w:docPartBody>
    </w:docPart>
    <w:docPart>
      <w:docPartPr>
        <w:name w:val="13B6338EBDFB44A0A177AC05F7905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DD8FE-464D-4A2E-9221-57A557181071}"/>
      </w:docPartPr>
      <w:docPartBody>
        <w:p w:rsidR="00CD67CB" w:rsidRDefault="004B636D" w:rsidP="004B636D">
          <w:pPr>
            <w:pStyle w:val="13B6338EBDFB44A0A177AC05F7905D0F1"/>
          </w:pPr>
          <w:r w:rsidRPr="008016ED">
            <w:rPr>
              <w:rFonts w:eastAsiaTheme="minorHAnsi" w:cstheme="minorBidi"/>
              <w:color w:val="808080"/>
              <w:szCs w:val="22"/>
            </w:rPr>
            <w:t>Select appropriate entity.</w:t>
          </w:r>
        </w:p>
      </w:docPartBody>
    </w:docPart>
    <w:docPart>
      <w:docPartPr>
        <w:name w:val="64476A109FFE4EE98D5A6E1B746AA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3C78C-29E9-449A-980D-E361DD8E2598}"/>
      </w:docPartPr>
      <w:docPartBody>
        <w:p w:rsidR="00B0123C" w:rsidRDefault="004B636D" w:rsidP="004B636D">
          <w:pPr>
            <w:pStyle w:val="64476A109FFE4EE98D5A6E1B746AA6F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E7E96DC4DEE400AB3B07FCA7FBF7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2B482-60DA-4CA0-87DA-D698B8E3F311}"/>
      </w:docPartPr>
      <w:docPartBody>
        <w:p w:rsidR="00B0123C" w:rsidRDefault="004B636D" w:rsidP="004B636D">
          <w:pPr>
            <w:pStyle w:val="6E7E96DC4DEE400AB3B07FCA7FBF7AA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7B5C6A4D4B48DCA2AB28979BB5B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9D707-D9D2-43DD-A28F-AAECB793E4CD}"/>
      </w:docPartPr>
      <w:docPartBody>
        <w:p w:rsidR="00B0123C" w:rsidRDefault="004B636D" w:rsidP="004B636D">
          <w:pPr>
            <w:pStyle w:val="2A7B5C6A4D4B48DCA2AB28979BB5B95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AFF767AC9D74CBAADD2ABD53B302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96022-6FFD-460E-B6AC-BA9FDD0B4D7A}"/>
      </w:docPartPr>
      <w:docPartBody>
        <w:p w:rsidR="00B0123C" w:rsidRDefault="004B636D" w:rsidP="004B636D">
          <w:pPr>
            <w:pStyle w:val="EAFF767AC9D74CBAADD2ABD53B302B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868F08A35548BDA61A38C54EB47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59C71-CA0F-4974-AEB5-5251FC2ABA67}"/>
      </w:docPartPr>
      <w:docPartBody>
        <w:p w:rsidR="00B0123C" w:rsidRDefault="004B636D" w:rsidP="004B636D">
          <w:pPr>
            <w:pStyle w:val="93868F08A35548BDA61A38C54EB4777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CA7118DBA0446899AD018A984BA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C76D8-6EFE-47C3-A6F9-3812D81E859C}"/>
      </w:docPartPr>
      <w:docPartBody>
        <w:p w:rsidR="00B0123C" w:rsidRDefault="004B636D" w:rsidP="004B636D">
          <w:pPr>
            <w:pStyle w:val="83CA7118DBA0446899AD018A984BA88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4FC7C22FC244EE8F4AA444872BC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AE459-11C7-4B15-A7FD-F95D2F01C726}"/>
      </w:docPartPr>
      <w:docPartBody>
        <w:p w:rsidR="00B0123C" w:rsidRDefault="004B636D" w:rsidP="004B636D">
          <w:pPr>
            <w:pStyle w:val="DE4FC7C22FC244EE8F4AA444872BC751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F57CA2535D143EFA0ED355DFF422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30111-6F5D-4E7A-BA28-B87BBC75186D}"/>
      </w:docPartPr>
      <w:docPartBody>
        <w:p w:rsidR="00B0123C" w:rsidRDefault="004B636D" w:rsidP="004B636D">
          <w:pPr>
            <w:pStyle w:val="AF57CA2535D143EFA0ED355DFF4229EA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B18E8AFAC5E64417B9DF9C4B52AB9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939FF-3971-448A-B7DD-0C9FABCC8CE7}"/>
      </w:docPartPr>
      <w:docPartBody>
        <w:p w:rsidR="00B0123C" w:rsidRDefault="004B636D" w:rsidP="004B636D">
          <w:pPr>
            <w:pStyle w:val="B18E8AFAC5E64417B9DF9C4B52AB9CBD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7A7F44C725E4124AC9EFE4083C63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36A6E-6EE0-4DAE-A3DB-50B723D5527D}"/>
      </w:docPartPr>
      <w:docPartBody>
        <w:p w:rsidR="00B0123C" w:rsidRDefault="004B636D" w:rsidP="004B636D">
          <w:pPr>
            <w:pStyle w:val="A7A7F44C725E4124AC9EFE4083C637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9071C65DF0C4EEE855DE29D268D7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61F29-B92E-4E88-B785-C870D5594B4A}"/>
      </w:docPartPr>
      <w:docPartBody>
        <w:p w:rsidR="00B0123C" w:rsidRDefault="004B636D" w:rsidP="004B636D">
          <w:pPr>
            <w:pStyle w:val="79071C65DF0C4EEE855DE29D268D75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36EAF9CBB4346E29B8FFE434AD72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73B5B-8956-4375-AF56-AF38DDC6600D}"/>
      </w:docPartPr>
      <w:docPartBody>
        <w:p w:rsidR="00B0123C" w:rsidRDefault="004B636D" w:rsidP="004B636D">
          <w:pPr>
            <w:pStyle w:val="C36EAF9CBB4346E29B8FFE434AD72A4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6709B4E1484B478755483781020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9446D-FCDE-4EEF-A38D-B36A8C85F99A}"/>
      </w:docPartPr>
      <w:docPartBody>
        <w:p w:rsidR="00B0123C" w:rsidRDefault="004B636D" w:rsidP="004B636D">
          <w:pPr>
            <w:pStyle w:val="2A6709B4E1484B47875548378102056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1E6E77EFFE4595BD6A23F2C998F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2A240-2ECE-48CE-9E2B-CE848BDB3232}"/>
      </w:docPartPr>
      <w:docPartBody>
        <w:p w:rsidR="00B0123C" w:rsidRDefault="004B636D" w:rsidP="004B636D">
          <w:pPr>
            <w:pStyle w:val="621E6E77EFFE4595BD6A23F2C998F4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BD97B77896D49C9BDB0FB093ECC0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B822C-07D2-4BEB-A40B-AB18C686D7B1}"/>
      </w:docPartPr>
      <w:docPartBody>
        <w:p w:rsidR="00B0123C" w:rsidRDefault="004B636D" w:rsidP="004B636D">
          <w:pPr>
            <w:pStyle w:val="5BD97B77896D49C9BDB0FB093ECC02E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2C0A4013846409C90F39AF1ABFE4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755D7-064A-4923-8024-BEC4D8757AE3}"/>
      </w:docPartPr>
      <w:docPartBody>
        <w:p w:rsidR="00B0123C" w:rsidRDefault="004B636D" w:rsidP="004B636D">
          <w:pPr>
            <w:pStyle w:val="02C0A4013846409C90F39AF1ABFE46A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98A2B86CCB54CF09748CDF2FE208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33326-55C6-4B66-96B4-60A92EE56352}"/>
      </w:docPartPr>
      <w:docPartBody>
        <w:p w:rsidR="00B0123C" w:rsidRDefault="004B636D" w:rsidP="004B636D">
          <w:pPr>
            <w:pStyle w:val="398A2B86CCB54CF09748CDF2FE208AC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4DEE87DCA64EC48381476312940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2D840-CAF9-4990-AC3E-50736142FA52}"/>
      </w:docPartPr>
      <w:docPartBody>
        <w:p w:rsidR="00B0123C" w:rsidRDefault="004B636D" w:rsidP="004B636D">
          <w:pPr>
            <w:pStyle w:val="744DEE87DCA64EC483814763129406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2D1B2287964CE1B293D942D83D0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B4445-1AB2-46DD-B585-E37466861F27}"/>
      </w:docPartPr>
      <w:docPartBody>
        <w:p w:rsidR="00B0123C" w:rsidRDefault="004B636D" w:rsidP="004B636D">
          <w:pPr>
            <w:pStyle w:val="6F2D1B2287964CE1B293D942D83D0F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37B683F5AC4D04812A16FA6A2FB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19584-8777-4BD7-B67D-10B1F783E0F2}"/>
      </w:docPartPr>
      <w:docPartBody>
        <w:p w:rsidR="00B0123C" w:rsidRDefault="004B636D" w:rsidP="004B636D">
          <w:pPr>
            <w:pStyle w:val="9F37B683F5AC4D04812A16FA6A2FBF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3EB6EBDA5E244B987D6868FCEB96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DB715-430D-4EC7-B898-EC3387E83205}"/>
      </w:docPartPr>
      <w:docPartBody>
        <w:p w:rsidR="00B0123C" w:rsidRDefault="004B636D" w:rsidP="004B636D">
          <w:pPr>
            <w:pStyle w:val="03EB6EBDA5E244B987D6868FCEB967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152745EF9A84B4BBFFFF0C254782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DAC98-BB2A-4624-BE22-C554D90F3E2A}"/>
      </w:docPartPr>
      <w:docPartBody>
        <w:p w:rsidR="00B0123C" w:rsidRDefault="004B636D" w:rsidP="004B636D">
          <w:pPr>
            <w:pStyle w:val="E152745EF9A84B4BBFFFF0C25478233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DBC500833CA45AD91C659CDB88F0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AFC6C-3B1E-4FE4-9664-16BF0635D6BF}"/>
      </w:docPartPr>
      <w:docPartBody>
        <w:p w:rsidR="00B0123C" w:rsidRDefault="004B636D" w:rsidP="004B636D">
          <w:pPr>
            <w:pStyle w:val="DDBC500833CA45AD91C659CDB88F0B6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8E362F6A7E9483785267B4932D9A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7F880-C1C1-4C06-AD73-CE2F9D95570A}"/>
      </w:docPartPr>
      <w:docPartBody>
        <w:p w:rsidR="00B0123C" w:rsidRDefault="004B636D" w:rsidP="004B636D">
          <w:pPr>
            <w:pStyle w:val="B8E362F6A7E9483785267B4932D9AD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536EBE0BB5845B0943424B394CAA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8EA89-49EF-44E9-8F5C-622CA5ACFB99}"/>
      </w:docPartPr>
      <w:docPartBody>
        <w:p w:rsidR="00B0123C" w:rsidRDefault="004B636D" w:rsidP="004B636D">
          <w:pPr>
            <w:pStyle w:val="3536EBE0BB5845B0943424B394CAA36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C5320829242435D9BD0A51D5F10A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DB407-5118-4634-B592-4CF55E20DA30}"/>
      </w:docPartPr>
      <w:docPartBody>
        <w:p w:rsidR="00B0123C" w:rsidRDefault="004B636D" w:rsidP="004B636D">
          <w:pPr>
            <w:pStyle w:val="FC5320829242435D9BD0A51D5F10AD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C013FB80A4493984457A2C95269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2026-AEAC-4269-8D6C-449A1D153444}"/>
      </w:docPartPr>
      <w:docPartBody>
        <w:p w:rsidR="00B0123C" w:rsidRDefault="004B636D" w:rsidP="004B636D">
          <w:pPr>
            <w:pStyle w:val="9CC013FB80A4493984457A2C95269F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7F66425DBA4C15B0D30A0D5555B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27466-C7F2-4BA9-8AEB-C0A38E623B35}"/>
      </w:docPartPr>
      <w:docPartBody>
        <w:p w:rsidR="00B0123C" w:rsidRDefault="004B636D" w:rsidP="004B636D">
          <w:pPr>
            <w:pStyle w:val="8E7F66425DBA4C15B0D30A0D5555BA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7B0CA3E3F554A918102D7544D55B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D9BD9-9ABB-481A-829F-DB13AA0A2C5D}"/>
      </w:docPartPr>
      <w:docPartBody>
        <w:p w:rsidR="00B0123C" w:rsidRDefault="004B636D" w:rsidP="004B636D">
          <w:pPr>
            <w:pStyle w:val="37B0CA3E3F554A918102D7544D55B13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6C8BC45DB31403AA6D0FC9878688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06C52-CF76-47A7-AE51-EF8AD1290359}"/>
      </w:docPartPr>
      <w:docPartBody>
        <w:p w:rsidR="00B0123C" w:rsidRDefault="004B636D" w:rsidP="004B636D">
          <w:pPr>
            <w:pStyle w:val="16C8BC45DB31403AA6D0FC987868863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CBE72269DA441329927C66178C8B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C876F-011F-4F6B-B4DA-BC82379809DF}"/>
      </w:docPartPr>
      <w:docPartBody>
        <w:p w:rsidR="00B0123C" w:rsidRDefault="004B636D" w:rsidP="004B636D">
          <w:pPr>
            <w:pStyle w:val="BCBE72269DA441329927C66178C8B1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C848005B25476D8AB24B3976041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23569-7A36-4B4C-B426-48B4DA6A536F}"/>
      </w:docPartPr>
      <w:docPartBody>
        <w:p w:rsidR="00B0123C" w:rsidRDefault="004B636D" w:rsidP="004B636D">
          <w:pPr>
            <w:pStyle w:val="96C848005B25476D8AB24B397604128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DE55D001BB42CAB4C5229D55A1C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9186E-B4C0-4E9C-A232-B1439AC6C96A}"/>
      </w:docPartPr>
      <w:docPartBody>
        <w:p w:rsidR="00B0123C" w:rsidRDefault="004B636D" w:rsidP="004B636D">
          <w:pPr>
            <w:pStyle w:val="DEDE55D001BB42CAB4C5229D55A1C71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2B7AF559BA4427987559CD231EB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8D33-ED0F-4722-93C0-4F023AD20C65}"/>
      </w:docPartPr>
      <w:docPartBody>
        <w:p w:rsidR="00B0123C" w:rsidRDefault="004B636D" w:rsidP="004B636D">
          <w:pPr>
            <w:pStyle w:val="9F2B7AF559BA4427987559CD231EB7A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E0ECAE32F649AE9F9622FEE946E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27D15-96BE-4DAC-8640-3459644386D6}"/>
      </w:docPartPr>
      <w:docPartBody>
        <w:p w:rsidR="00B0123C" w:rsidRDefault="004B636D" w:rsidP="004B636D">
          <w:pPr>
            <w:pStyle w:val="7CE0ECAE32F649AE9F9622FEE946EB5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A403DC1D01E466BBB2BCD840BE31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B9BED-7360-4D9E-824E-1617065AFD63}"/>
      </w:docPartPr>
      <w:docPartBody>
        <w:p w:rsidR="00B0123C" w:rsidRDefault="004B636D" w:rsidP="004B636D">
          <w:pPr>
            <w:pStyle w:val="6A403DC1D01E466BBB2BCD840BE311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9B474BB60144F23A7579E89FD425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6F681-4508-4B0F-BE6A-DC2721472762}"/>
      </w:docPartPr>
      <w:docPartBody>
        <w:p w:rsidR="00B0123C" w:rsidRDefault="004B636D" w:rsidP="004B636D">
          <w:pPr>
            <w:pStyle w:val="99B474BB60144F23A7579E89FD4255D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A19345F572742BAB9B1D4A52B171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F367D-8392-4884-ADA6-D994E638BD09}"/>
      </w:docPartPr>
      <w:docPartBody>
        <w:p w:rsidR="00B0123C" w:rsidRDefault="004B636D" w:rsidP="004B636D">
          <w:pPr>
            <w:pStyle w:val="8A19345F572742BAB9B1D4A52B171D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1639EFBD0314D499AC1EDAC27FE5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3E52F-BD61-4F70-8E6A-3B4E12549565}"/>
      </w:docPartPr>
      <w:docPartBody>
        <w:p w:rsidR="00B0123C" w:rsidRDefault="004B636D" w:rsidP="004B636D">
          <w:pPr>
            <w:pStyle w:val="F1639EFBD0314D499AC1EDAC27FE5A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178649AB215405FA2C7C65C33465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CE7BC-A908-495B-9F44-4ECF0268FC7C}"/>
      </w:docPartPr>
      <w:docPartBody>
        <w:p w:rsidR="00B0123C" w:rsidRDefault="004B636D" w:rsidP="004B636D">
          <w:pPr>
            <w:pStyle w:val="9178649AB215405FA2C7C65C33465A5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9F6E2155064EE1911A04E054D78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B09AC-D5EA-4672-A945-D77101D707A5}"/>
      </w:docPartPr>
      <w:docPartBody>
        <w:p w:rsidR="00B0123C" w:rsidRDefault="004B636D" w:rsidP="004B636D">
          <w:pPr>
            <w:pStyle w:val="D69F6E2155064EE1911A04E054D7874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FA3899390094510BFE30C00CE7E5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1E7CA-2AB9-41D2-A9BE-FAEAE2D4F704}"/>
      </w:docPartPr>
      <w:docPartBody>
        <w:p w:rsidR="00B0123C" w:rsidRDefault="004B636D" w:rsidP="004B636D">
          <w:pPr>
            <w:pStyle w:val="0FA3899390094510BFE30C00CE7E522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BFFAD88FF3E43958EB7F873507DE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16489-A5CC-424B-B614-44241565E94F}"/>
      </w:docPartPr>
      <w:docPartBody>
        <w:p w:rsidR="00B0123C" w:rsidRDefault="004B636D" w:rsidP="004B636D">
          <w:pPr>
            <w:pStyle w:val="0BFFAD88FF3E43958EB7F873507DE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2357F93F624E5E846C21C3D358A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71878-EE9A-4B67-BA4A-8D446B549165}"/>
      </w:docPartPr>
      <w:docPartBody>
        <w:p w:rsidR="00B0123C" w:rsidRDefault="004B636D" w:rsidP="004B636D">
          <w:pPr>
            <w:pStyle w:val="BA2357F93F624E5E846C21C3D358A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F9F09998E3244309A11CA6A208E5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9F8CF-FC2F-4490-AE98-F204E3F6FD88}"/>
      </w:docPartPr>
      <w:docPartBody>
        <w:p w:rsidR="00B0123C" w:rsidRDefault="004B636D" w:rsidP="004B636D">
          <w:pPr>
            <w:pStyle w:val="BF9F09998E3244309A11CA6A208E5B0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33FCFA9750D4D0F97935BEE797FF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24F27-E594-4E2B-985C-15EDD0837D7A}"/>
      </w:docPartPr>
      <w:docPartBody>
        <w:p w:rsidR="00B0123C" w:rsidRDefault="004B636D" w:rsidP="004B636D">
          <w:pPr>
            <w:pStyle w:val="B33FCFA9750D4D0F97935BEE797FF40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5A7184931F64D63B8CC9369C142F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A98E6-D295-4F1E-864D-23FD6EBFAA0E}"/>
      </w:docPartPr>
      <w:docPartBody>
        <w:p w:rsidR="00B0123C" w:rsidRDefault="004B636D" w:rsidP="004B636D">
          <w:pPr>
            <w:pStyle w:val="05A7184931F64D63B8CC9369C142F4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15DD3743894A52BDC568A161D27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4212C-6F5F-446E-8CF1-1183F2945AC3}"/>
      </w:docPartPr>
      <w:docPartBody>
        <w:p w:rsidR="00B0123C" w:rsidRDefault="004B636D" w:rsidP="004B636D">
          <w:pPr>
            <w:pStyle w:val="4215DD3743894A52BDC568A161D2720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7834F699BC5425EA284573F87E59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01DA2-AC83-41AF-9566-5DF07950F634}"/>
      </w:docPartPr>
      <w:docPartBody>
        <w:p w:rsidR="00B0123C" w:rsidRDefault="004B636D" w:rsidP="004B636D">
          <w:pPr>
            <w:pStyle w:val="B7834F699BC5425EA284573F87E597F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86F0190DAEE4BCFA437D40F05077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2B470-BDF0-4678-9509-68CF085EBB94}"/>
      </w:docPartPr>
      <w:docPartBody>
        <w:p w:rsidR="00B0123C" w:rsidRDefault="004B636D" w:rsidP="004B636D">
          <w:pPr>
            <w:pStyle w:val="686F0190DAEE4BCFA437D40F05077A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5335DD0582A4BEF8B70DF8F06A48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C86E-B1DA-4542-B3C0-EE1C5783DF30}"/>
      </w:docPartPr>
      <w:docPartBody>
        <w:p w:rsidR="00B0123C" w:rsidRDefault="004B636D" w:rsidP="004B636D">
          <w:pPr>
            <w:pStyle w:val="65335DD0582A4BEF8B70DF8F06A482E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2BD539FD6F34888A02DA518CC236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7B8A0-3058-4A66-AA03-8B9183331BB3}"/>
      </w:docPartPr>
      <w:docPartBody>
        <w:p w:rsidR="00B0123C" w:rsidRDefault="004B636D" w:rsidP="004B636D">
          <w:pPr>
            <w:pStyle w:val="A2BD539FD6F34888A02DA518CC236DF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7E05559062A4807BA45EBB9ABCBA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5A501-7BC6-435F-951B-F66F3CDE48AA}"/>
      </w:docPartPr>
      <w:docPartBody>
        <w:p w:rsidR="00B0123C" w:rsidRDefault="004B636D" w:rsidP="004B636D">
          <w:pPr>
            <w:pStyle w:val="A7E05559062A4807BA45EBB9ABCBAEF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7030B8A1DA407184820F603AB96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E6E32-6399-4032-BFA7-FA871BFCB00E}"/>
      </w:docPartPr>
      <w:docPartBody>
        <w:p w:rsidR="00B0123C" w:rsidRDefault="004B636D" w:rsidP="004B636D">
          <w:pPr>
            <w:pStyle w:val="BA7030B8A1DA407184820F603AB96B7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015129FA3949DFB332B7A4EA7EB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AEF07-4EA8-4B07-B10C-7A4C21A20513}"/>
      </w:docPartPr>
      <w:docPartBody>
        <w:p w:rsidR="00B0123C" w:rsidRDefault="004B636D" w:rsidP="004B636D">
          <w:pPr>
            <w:pStyle w:val="4E015129FA3949DFB332B7A4EA7EB5F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FD36DCEA4446E822D4C77B2ADB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AB78C-6090-42D8-B2FB-956BF6487BB4}"/>
      </w:docPartPr>
      <w:docPartBody>
        <w:p w:rsidR="00B0123C" w:rsidRDefault="004B636D" w:rsidP="004B636D">
          <w:pPr>
            <w:pStyle w:val="D34FD36DCEA4446E822D4C77B2ADB60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0330A08C818438D8FDE8E5D6C7B9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05E8-7EED-45E5-A600-100B3E4EF419}"/>
      </w:docPartPr>
      <w:docPartBody>
        <w:p w:rsidR="00B0123C" w:rsidRDefault="004B636D" w:rsidP="004B636D">
          <w:pPr>
            <w:pStyle w:val="90330A08C818438D8FDE8E5D6C7B96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5B1F7AC6774FF186335FAC61A44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9E29F-D138-474C-89A4-12185528ABB2}"/>
      </w:docPartPr>
      <w:docPartBody>
        <w:p w:rsidR="00B0123C" w:rsidRDefault="004B636D" w:rsidP="004B636D">
          <w:pPr>
            <w:pStyle w:val="5F5B1F7AC6774FF186335FAC61A44CB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504C1BFE294202993FB0D672F02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3EB27-D4E7-4D78-B1D8-8363973AD974}"/>
      </w:docPartPr>
      <w:docPartBody>
        <w:p w:rsidR="00B0123C" w:rsidRDefault="004B636D" w:rsidP="004B636D">
          <w:pPr>
            <w:pStyle w:val="17504C1BFE294202993FB0D672F0289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B9ACD7B51CF47BEA56C0621F4E2E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8D438-1CBF-4EFE-AF5A-38CA01D8B9B0}"/>
      </w:docPartPr>
      <w:docPartBody>
        <w:p w:rsidR="00B0123C" w:rsidRDefault="004B636D" w:rsidP="004B636D">
          <w:pPr>
            <w:pStyle w:val="BB9ACD7B51CF47BEA56C0621F4E2EB0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58A8C225F544AF4A241D8BF4667F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35028-1311-4BD1-B721-E7995602D54D}"/>
      </w:docPartPr>
      <w:docPartBody>
        <w:p w:rsidR="00B0123C" w:rsidRDefault="004B636D" w:rsidP="004B636D">
          <w:pPr>
            <w:pStyle w:val="258A8C225F544AF4A241D8BF4667FD2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98034D45AE495BBC94E68C167B8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853B8-F954-49AC-A252-26FC3308F774}"/>
      </w:docPartPr>
      <w:docPartBody>
        <w:p w:rsidR="00B0123C" w:rsidRDefault="004B636D" w:rsidP="004B636D">
          <w:pPr>
            <w:pStyle w:val="8E98034D45AE495BBC94E68C167B8D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C749E22F48E4AE087A64D451819A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28B58-F887-415F-A296-FE295A9872D8}"/>
      </w:docPartPr>
      <w:docPartBody>
        <w:p w:rsidR="00B0123C" w:rsidRDefault="004B636D" w:rsidP="004B636D">
          <w:pPr>
            <w:pStyle w:val="2C749E22F48E4AE087A64D451819AD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A8DE3C50AB4E37914FD161D554E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BE0CA-F4AC-4901-A766-629DEC7252F2}"/>
      </w:docPartPr>
      <w:docPartBody>
        <w:p w:rsidR="00B0123C" w:rsidRDefault="004B636D" w:rsidP="004B636D">
          <w:pPr>
            <w:pStyle w:val="2AA8DE3C50AB4E37914FD161D554E0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46460FE5EAB4EA2B5622B29BFE68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AC6AB-B7D6-4F76-9778-54058ED2240A}"/>
      </w:docPartPr>
      <w:docPartBody>
        <w:p w:rsidR="00B0123C" w:rsidRDefault="004B636D" w:rsidP="004B636D">
          <w:pPr>
            <w:pStyle w:val="B46460FE5EAB4EA2B5622B29BFE6830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A8B4B18383D43EFA5A0C6AB654FF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60347-011A-495B-8B26-EEF42753FEC0}"/>
      </w:docPartPr>
      <w:docPartBody>
        <w:p w:rsidR="00B0123C" w:rsidRDefault="004B636D" w:rsidP="004B636D">
          <w:pPr>
            <w:pStyle w:val="FA8B4B18383D43EFA5A0C6AB654FF9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F3F1E0BE37F48F1866503562FA0C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B8736-E239-4B7A-A3FA-BCC781F9C139}"/>
      </w:docPartPr>
      <w:docPartBody>
        <w:p w:rsidR="00B0123C" w:rsidRDefault="004B636D" w:rsidP="004B636D">
          <w:pPr>
            <w:pStyle w:val="FF3F1E0BE37F48F1866503562FA0C53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25445E8DF8148C4BD7720DC876F0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EAFD9-22E9-4FBD-82AC-675D63121B23}"/>
      </w:docPartPr>
      <w:docPartBody>
        <w:p w:rsidR="00B0123C" w:rsidRDefault="004B636D" w:rsidP="004B636D">
          <w:pPr>
            <w:pStyle w:val="925445E8DF8148C4BD7720DC876F03B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8DE9E436D904204B2ACD8A4804B3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C0FA8-DF1A-48B5-81C5-14530D3F6FD2}"/>
      </w:docPartPr>
      <w:docPartBody>
        <w:p w:rsidR="00B0123C" w:rsidRDefault="004B636D" w:rsidP="004B636D">
          <w:pPr>
            <w:pStyle w:val="C8DE9E436D904204B2ACD8A4804B34F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CB7D1014E514F029A815A554D0C1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DF8E6-C993-430B-A204-8FBE5966C183}"/>
      </w:docPartPr>
      <w:docPartBody>
        <w:p w:rsidR="00B0123C" w:rsidRDefault="004B636D" w:rsidP="004B636D">
          <w:pPr>
            <w:pStyle w:val="ACB7D1014E514F029A815A554D0C195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89951E6BA45D49472961CF1A22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18BA1-06E7-41EE-90CC-4A4925B88EF6}"/>
      </w:docPartPr>
      <w:docPartBody>
        <w:p w:rsidR="00B0123C" w:rsidRDefault="004B636D" w:rsidP="004B636D">
          <w:pPr>
            <w:pStyle w:val="D3489951E6BA45D49472961CF1A225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C7936CF9CD42BEBDB2D6F2536A3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71E6-98D6-481F-9E8E-9B49E762EEE7}"/>
      </w:docPartPr>
      <w:docPartBody>
        <w:p w:rsidR="00B0123C" w:rsidRDefault="004B636D" w:rsidP="004B636D">
          <w:pPr>
            <w:pStyle w:val="7CC7936CF9CD42BEBDB2D6F2536A380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18106C3E5B547CA8F97F2042BA2A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16C03-0A36-4CB9-A998-35056F797185}"/>
      </w:docPartPr>
      <w:docPartBody>
        <w:p w:rsidR="00B0123C" w:rsidRDefault="004B636D" w:rsidP="004B636D">
          <w:pPr>
            <w:pStyle w:val="618106C3E5B547CA8F97F2042BA2AE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6C6A179ABB4A08BC1B617D6F170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139CF-501D-431D-9E0E-14D3B853C956}"/>
      </w:docPartPr>
      <w:docPartBody>
        <w:p w:rsidR="00B0123C" w:rsidRDefault="004B636D" w:rsidP="004B636D">
          <w:pPr>
            <w:pStyle w:val="836C6A179ABB4A08BC1B617D6F1706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FB4E1F99FD433EBBCA14B18F5A6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C9152-F7AC-41D7-9D3E-AFB30E5133B1}"/>
      </w:docPartPr>
      <w:docPartBody>
        <w:p w:rsidR="00B0123C" w:rsidRDefault="004B636D" w:rsidP="004B636D">
          <w:pPr>
            <w:pStyle w:val="96FB4E1F99FD433EBBCA14B18F5A63141"/>
          </w:pPr>
          <w:r>
            <w:rPr>
              <w:rStyle w:val="PlaceholderText"/>
            </w:rPr>
            <w:t>List other financial assistance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5A26F816B05C48EB9D76CA588C6F5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70A94-C1E7-4113-BDD0-A7FBA89AF4CC}"/>
      </w:docPartPr>
      <w:docPartBody>
        <w:p w:rsidR="00B0123C" w:rsidRDefault="004B636D" w:rsidP="004B636D">
          <w:pPr>
            <w:pStyle w:val="5A26F816B05C48EB9D76CA588C6F552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1E27E1311BE47EFB96863B9E9537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6628A-1BFB-4D0E-A559-8FE943F03894}"/>
      </w:docPartPr>
      <w:docPartBody>
        <w:p w:rsidR="00B0123C" w:rsidRDefault="004B636D" w:rsidP="004B636D">
          <w:pPr>
            <w:pStyle w:val="01E27E1311BE47EFB96863B9E953774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8DDD0CE32FE4020B20EF51EE2CF8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DC27F-BC60-461C-A4A1-845ED696EC71}"/>
      </w:docPartPr>
      <w:docPartBody>
        <w:p w:rsidR="00B0123C" w:rsidRDefault="004B636D" w:rsidP="004B636D">
          <w:pPr>
            <w:pStyle w:val="48DDD0CE32FE4020B20EF51EE2CF80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FE45B453F474BDAB16593BBB251C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1FF21-4D8D-4784-8547-94A633E3A2E1}"/>
      </w:docPartPr>
      <w:docPartBody>
        <w:p w:rsidR="00B0123C" w:rsidRDefault="004B636D" w:rsidP="004B636D">
          <w:pPr>
            <w:pStyle w:val="8FE45B453F474BDAB16593BBB251CA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5A38C2AF56E44C7AF8E489A94CE7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FF4CA-C01E-4008-B5D3-5C3D7A80E2E4}"/>
      </w:docPartPr>
      <w:docPartBody>
        <w:p w:rsidR="00B0123C" w:rsidRDefault="004B636D" w:rsidP="004B636D">
          <w:pPr>
            <w:pStyle w:val="85A38C2AF56E44C7AF8E489A94CE797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D261D97A6264642BC0A31FC0F439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4ACE4-B6C2-49D4-BC55-CAF1DB6C8547}"/>
      </w:docPartPr>
      <w:docPartBody>
        <w:p w:rsidR="00B0123C" w:rsidRDefault="004B636D" w:rsidP="004B636D">
          <w:pPr>
            <w:pStyle w:val="4D261D97A6264642BC0A31FC0F4395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89EB84869364B1CA3B1380931E19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37BA9-FF30-41CA-A269-ABE51F3F9841}"/>
      </w:docPartPr>
      <w:docPartBody>
        <w:p w:rsidR="00B0123C" w:rsidRDefault="004B636D" w:rsidP="004B636D">
          <w:pPr>
            <w:pStyle w:val="989EB84869364B1CA3B1380931E19C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0EE21ECB5A649AB93FE7F134F0BA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1CEC7-7C44-4B8A-B024-39C047D87AA9}"/>
      </w:docPartPr>
      <w:docPartBody>
        <w:p w:rsidR="00B0123C" w:rsidRDefault="004B636D" w:rsidP="004B636D">
          <w:pPr>
            <w:pStyle w:val="B0EE21ECB5A649AB93FE7F134F0BA73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539CCE5DACC4AD7A44E35E22A438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FD221-1C1D-4166-8FD4-041E72D10D9D}"/>
      </w:docPartPr>
      <w:docPartBody>
        <w:p w:rsidR="00B0123C" w:rsidRDefault="004B636D" w:rsidP="004B636D">
          <w:pPr>
            <w:pStyle w:val="C539CCE5DACC4AD7A44E35E22A4380A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7BE89C8FDBE49CEA451C1D16EB04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727B0-463D-4B15-95BB-9D2BA12659FC}"/>
      </w:docPartPr>
      <w:docPartBody>
        <w:p w:rsidR="00B0123C" w:rsidRDefault="004B636D" w:rsidP="004B636D">
          <w:pPr>
            <w:pStyle w:val="07BE89C8FDBE49CEA451C1D16EB04C6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2118DF03E28467F8A2D10AB2A15B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29AE4-0884-44E9-A3DA-25B7229E5A3E}"/>
      </w:docPartPr>
      <w:docPartBody>
        <w:p w:rsidR="00B0123C" w:rsidRDefault="004B636D" w:rsidP="004B636D">
          <w:pPr>
            <w:pStyle w:val="52118DF03E28467F8A2D10AB2A15B42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C4E3AD9E4EC4413A6673BA453D88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3BDC2-4D05-404E-9E8B-0D4623FCF1BC}"/>
      </w:docPartPr>
      <w:docPartBody>
        <w:p w:rsidR="00B0123C" w:rsidRDefault="004B636D" w:rsidP="004B636D">
          <w:pPr>
            <w:pStyle w:val="4C4E3AD9E4EC4413A6673BA453D885E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1619780F12E402AADC939BAA7A4A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593A2-8060-4634-A1FC-E371063D3D18}"/>
      </w:docPartPr>
      <w:docPartBody>
        <w:p w:rsidR="00B0123C" w:rsidRDefault="004B636D" w:rsidP="004B636D">
          <w:pPr>
            <w:pStyle w:val="A1619780F12E402AADC939BAA7A4AE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AD204CFEC34545B050BC65DBAE7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ACF3F-3BBA-4584-A139-AD5C8CB65BA5}"/>
      </w:docPartPr>
      <w:docPartBody>
        <w:p w:rsidR="00B0123C" w:rsidRDefault="004B636D" w:rsidP="004B636D">
          <w:pPr>
            <w:pStyle w:val="CFAD204CFEC34545B050BC65DBAE73A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754E46F14694099A461935381A55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C7634-0EF6-48D1-94E1-4E853D510E3F}"/>
      </w:docPartPr>
      <w:docPartBody>
        <w:p w:rsidR="00B0123C" w:rsidRDefault="004B636D" w:rsidP="004B636D">
          <w:pPr>
            <w:pStyle w:val="7754E46F14694099A461935381A55CA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D1F8082757B48F4A97AAD2BA41AE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7CF08-7158-4021-9586-A7289178AAE9}"/>
      </w:docPartPr>
      <w:docPartBody>
        <w:p w:rsidR="00B0123C" w:rsidRDefault="004B636D" w:rsidP="004B636D">
          <w:pPr>
            <w:pStyle w:val="5D1F8082757B48F4A97AAD2BA41AE24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D722F3033145F99E1693D5372DC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F328F-F21E-48CC-A1E0-A5B6C7F2AC1C}"/>
      </w:docPartPr>
      <w:docPartBody>
        <w:p w:rsidR="00B0123C" w:rsidRDefault="004B636D" w:rsidP="004B636D">
          <w:pPr>
            <w:pStyle w:val="5FD722F3033145F99E1693D5372DCE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DD08B35000848B5AF2801C0E93FA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58E5B-B1E8-4608-8784-53A8FF5808AE}"/>
      </w:docPartPr>
      <w:docPartBody>
        <w:p w:rsidR="00B0123C" w:rsidRDefault="004B636D" w:rsidP="004B636D">
          <w:pPr>
            <w:pStyle w:val="6DD08B35000848B5AF2801C0E93FA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677DFC8E3C463BA8C6B7B741E87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68A1F-0596-4F92-941F-AB1915324414}"/>
      </w:docPartPr>
      <w:docPartBody>
        <w:p w:rsidR="00B0123C" w:rsidRDefault="004B636D" w:rsidP="004B636D">
          <w:pPr>
            <w:pStyle w:val="62677DFC8E3C463BA8C6B7B741E87CF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1D64789D55943DD902BBD03C49E0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DEB0D-9256-489A-BF3D-A5A53474004E}"/>
      </w:docPartPr>
      <w:docPartBody>
        <w:p w:rsidR="00B0123C" w:rsidRDefault="004B636D" w:rsidP="004B636D">
          <w:pPr>
            <w:pStyle w:val="81D64789D55943DD902BBD03C49E00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C26E9BE2D0844F29C02F4F94F7C2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D07EF-D935-43B8-8794-8143CCB1E8D2}"/>
      </w:docPartPr>
      <w:docPartBody>
        <w:p w:rsidR="00B0123C" w:rsidRDefault="004B636D" w:rsidP="004B636D">
          <w:pPr>
            <w:pStyle w:val="8C26E9BE2D0844F29C02F4F94F7C2A4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D979C3C1F2A4096909F1CD087667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7EFEB-FD0A-46A4-937D-50BD1BB36714}"/>
      </w:docPartPr>
      <w:docPartBody>
        <w:p w:rsidR="00B0123C" w:rsidRDefault="004B636D" w:rsidP="004B636D">
          <w:pPr>
            <w:pStyle w:val="7D979C3C1F2A4096909F1CD0876673E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BBE7EEA11D54235AEFA4BEAF9971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EBAA3-4C9B-4CFA-A9AC-C91049A1FF7E}"/>
      </w:docPartPr>
      <w:docPartBody>
        <w:p w:rsidR="00B0123C" w:rsidRDefault="004B636D" w:rsidP="004B636D">
          <w:pPr>
            <w:pStyle w:val="FBBE7EEA11D54235AEFA4BEAF99713A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D8267CD03834CB8A1CAD6CBB243D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94FFE-A130-41E9-95CD-C05460BA682E}"/>
      </w:docPartPr>
      <w:docPartBody>
        <w:p w:rsidR="00B0123C" w:rsidRDefault="004B636D" w:rsidP="004B636D">
          <w:pPr>
            <w:pStyle w:val="2D8267CD03834CB8A1CAD6CBB243D4A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A799D2AE8543BDAAC7DDFF49AFA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FAA29-2CF6-44FB-841B-00402F2B0FDC}"/>
      </w:docPartPr>
      <w:docPartBody>
        <w:p w:rsidR="00B0123C" w:rsidRDefault="004B636D" w:rsidP="004B636D">
          <w:pPr>
            <w:pStyle w:val="6FA799D2AE8543BDAAC7DDFF49AFA75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38184EE15D743E5826FBB8854964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05D7B-9135-4A05-8076-97216BAC61D5}"/>
      </w:docPartPr>
      <w:docPartBody>
        <w:p w:rsidR="00B0123C" w:rsidRDefault="004B636D" w:rsidP="004B636D">
          <w:pPr>
            <w:pStyle w:val="638184EE15D743E5826FBB8854964EE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66F10C43EB4C8A8316D580F204C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B62DD-5841-4B9C-A24B-8D78A541B1D8}"/>
      </w:docPartPr>
      <w:docPartBody>
        <w:p w:rsidR="00B0123C" w:rsidRDefault="004B636D" w:rsidP="004B636D">
          <w:pPr>
            <w:pStyle w:val="4E66F10C43EB4C8A8316D580F204CE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4077A76DB8E4D3F9B6FC72CDCA93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C8918-0A5A-4904-B14A-FF94340CAF56}"/>
      </w:docPartPr>
      <w:docPartBody>
        <w:p w:rsidR="00B0123C" w:rsidRDefault="004B636D" w:rsidP="004B636D">
          <w:pPr>
            <w:pStyle w:val="14077A76DB8E4D3F9B6FC72CDCA93A2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C57C8880FFD4740BEDC68DC95745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BD8E2-5797-4FFD-9BDE-7B776BA89347}"/>
      </w:docPartPr>
      <w:docPartBody>
        <w:p w:rsidR="00B0123C" w:rsidRDefault="004B636D" w:rsidP="004B636D">
          <w:pPr>
            <w:pStyle w:val="DC57C8880FFD4740BEDC68DC9574551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094DBB78AF4E7B808F85C108FD5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0D8C0-0141-4956-8F88-6976BDBCF06A}"/>
      </w:docPartPr>
      <w:docPartBody>
        <w:p w:rsidR="00B0123C" w:rsidRDefault="004B636D" w:rsidP="004B636D">
          <w:pPr>
            <w:pStyle w:val="A3094DBB78AF4E7B808F85C108FD58F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2AA157F26B7486A87F23DADAF727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46BE7-2827-4C19-832C-D8603F081E8D}"/>
      </w:docPartPr>
      <w:docPartBody>
        <w:p w:rsidR="00B0123C" w:rsidRDefault="004B636D" w:rsidP="004B636D">
          <w:pPr>
            <w:pStyle w:val="C2AA157F26B7486A87F23DADAF72761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F7D7AFF2654E709E80CA11568EF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8B1AB-8988-4FD7-9E32-2CA9ABFA024A}"/>
      </w:docPartPr>
      <w:docPartBody>
        <w:p w:rsidR="00B0123C" w:rsidRDefault="004B636D" w:rsidP="004B636D">
          <w:pPr>
            <w:pStyle w:val="FEF7D7AFF2654E709E80CA11568EF8B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4F34BB263444D9BA0138F877638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79EB7-3610-4AD2-A1EC-7FA52309DDAE}"/>
      </w:docPartPr>
      <w:docPartBody>
        <w:p w:rsidR="00B0123C" w:rsidRDefault="004B636D" w:rsidP="004B636D">
          <w:pPr>
            <w:pStyle w:val="174F34BB263444D9BA0138F877638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11F7B5CC811439DB020404520866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706C2-95CB-4A79-8866-B45D5BBC6580}"/>
      </w:docPartPr>
      <w:docPartBody>
        <w:p w:rsidR="00B0123C" w:rsidRDefault="004B636D" w:rsidP="004B636D">
          <w:pPr>
            <w:pStyle w:val="411F7B5CC811439DB0204045208662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B76F629D6E54FFC8CB01B806A0AC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ED619-221D-4932-8B8D-E5D9E46F269B}"/>
      </w:docPartPr>
      <w:docPartBody>
        <w:p w:rsidR="00B0123C" w:rsidRDefault="004B636D" w:rsidP="004B636D">
          <w:pPr>
            <w:pStyle w:val="3B76F629D6E54FFC8CB01B806A0AC3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62A518E38342298F4F31D35A8B3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CA257-89C6-4F87-AB96-9A1E0E55423D}"/>
      </w:docPartPr>
      <w:docPartBody>
        <w:p w:rsidR="00B0123C" w:rsidRDefault="004B636D" w:rsidP="004B636D">
          <w:pPr>
            <w:pStyle w:val="F462A518E38342298F4F31D35A8B34D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5EAC7E142A543EC8FCB2794EB5E6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466CA-F9AA-4F5C-B912-026F66E9BED6}"/>
      </w:docPartPr>
      <w:docPartBody>
        <w:p w:rsidR="00B0123C" w:rsidRDefault="004B636D" w:rsidP="004B636D">
          <w:pPr>
            <w:pStyle w:val="55EAC7E142A543EC8FCB2794EB5E6A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74B96178AF4680819328F7A1A49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7F044-0818-4288-AEE5-ACB38C8BC578}"/>
      </w:docPartPr>
      <w:docPartBody>
        <w:p w:rsidR="00B0123C" w:rsidRDefault="004B636D" w:rsidP="004B636D">
          <w:pPr>
            <w:pStyle w:val="F474B96178AF4680819328F7A1A49E9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9C5239BFC274EFCB2F1DF9A74D8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123CB-8CEF-4E10-BB4B-C0128B8B12F0}"/>
      </w:docPartPr>
      <w:docPartBody>
        <w:p w:rsidR="00B0123C" w:rsidRDefault="004B636D" w:rsidP="004B636D">
          <w:pPr>
            <w:pStyle w:val="89C5239BFC274EFCB2F1DF9A74D8A47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E02565A4724166BB50BBB3B0F9A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05239-2FBB-4727-8B41-30B031A73C5A}"/>
      </w:docPartPr>
      <w:docPartBody>
        <w:p w:rsidR="00B0123C" w:rsidRDefault="004B636D" w:rsidP="004B636D">
          <w:pPr>
            <w:pStyle w:val="FEE02565A4724166BB50BBB3B0F9A95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8EA1DCB7A842D3A00926C0AC54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4CE56-9463-419F-AA00-A823F7F9EC61}"/>
      </w:docPartPr>
      <w:docPartBody>
        <w:p w:rsidR="00B0123C" w:rsidRDefault="004B636D" w:rsidP="004B636D">
          <w:pPr>
            <w:pStyle w:val="D68EA1DCB7A842D3A00926C0AC5414FF1"/>
          </w:pPr>
          <w:r>
            <w:rPr>
              <w:rStyle w:val="PlaceholderText"/>
            </w:rPr>
            <w:t>List other costs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F737E221A96944A5A6373C9786E9D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7D718-1630-4A3D-9275-DEAFD0DC84F5}"/>
      </w:docPartPr>
      <w:docPartBody>
        <w:p w:rsidR="00B0123C" w:rsidRDefault="004B636D" w:rsidP="004B636D">
          <w:pPr>
            <w:pStyle w:val="F737E221A96944A5A6373C9786E9D9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A48DC21C9524F828F9F28FBDF91E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F4419-57A3-4217-87DB-FCEA3771220E}"/>
      </w:docPartPr>
      <w:docPartBody>
        <w:p w:rsidR="00B0123C" w:rsidRDefault="004B636D" w:rsidP="004B636D">
          <w:pPr>
            <w:pStyle w:val="1A48DC21C9524F828F9F28FBDF91E39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4EF6CFFE4D64A4D858BC81EB0698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3EF36-E4FE-4751-81F2-EFF1B97C0329}"/>
      </w:docPartPr>
      <w:docPartBody>
        <w:p w:rsidR="00B0123C" w:rsidRDefault="004B636D" w:rsidP="004B636D">
          <w:pPr>
            <w:pStyle w:val="C4EF6CFFE4D64A4D858BC81EB0698F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78D6A5485474A9AAC3F88E7ED7CF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D2B08-17B7-4320-B223-2E305E2406C8}"/>
      </w:docPartPr>
      <w:docPartBody>
        <w:p w:rsidR="00B0123C" w:rsidRDefault="004B636D" w:rsidP="004B636D">
          <w:pPr>
            <w:pStyle w:val="E78D6A5485474A9AAC3F88E7ED7CFA6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16D5FEAAB943C2BCD5DCA10D8A3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F23FA-9937-438E-97EA-729409AF51E1}"/>
      </w:docPartPr>
      <w:docPartBody>
        <w:p w:rsidR="00B0123C" w:rsidRDefault="004B636D" w:rsidP="004B636D">
          <w:pPr>
            <w:pStyle w:val="7416D5FEAAB943C2BCD5DCA10D8A3E3C1"/>
          </w:pPr>
          <w:r>
            <w:rPr>
              <w:rStyle w:val="PlaceholderText"/>
            </w:rPr>
            <w:t>Indicate other fees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163F51192EF47969FB967DBF979F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0E4ED-1EE7-4EC8-972D-2FD1D616226F}"/>
      </w:docPartPr>
      <w:docPartBody>
        <w:p w:rsidR="00B0123C" w:rsidRDefault="004B636D" w:rsidP="004B636D">
          <w:pPr>
            <w:pStyle w:val="A163F51192EF47969FB967DBF979F4D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270C0129E6040D0AF650027B63EB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0068E-ABBC-4B7E-9B1E-BFEFB953867D}"/>
      </w:docPartPr>
      <w:docPartBody>
        <w:p w:rsidR="00B0123C" w:rsidRDefault="004B636D" w:rsidP="004B636D">
          <w:pPr>
            <w:pStyle w:val="B270C0129E6040D0AF650027B63EB8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CA6CDBC0A1A40D7B05F9DCBCD799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9B2DA-3FC4-4B12-9821-83E0E6C724C0}"/>
      </w:docPartPr>
      <w:docPartBody>
        <w:p w:rsidR="00B0123C" w:rsidRDefault="004B636D" w:rsidP="004B636D">
          <w:pPr>
            <w:pStyle w:val="ECA6CDBC0A1A40D7B05F9DCBCD7995A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39C038DF044B079A633526A8FF6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EE087-ECB7-49CB-8AF1-15B123877592}"/>
      </w:docPartPr>
      <w:docPartBody>
        <w:p w:rsidR="00B0123C" w:rsidRDefault="004B636D" w:rsidP="004B636D">
          <w:pPr>
            <w:pStyle w:val="CF39C038DF044B079A633526A8FF6F7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F9E92575044514A1E61638630EF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BF1EE-2FCD-4345-89ED-7145D255387D}"/>
      </w:docPartPr>
      <w:docPartBody>
        <w:p w:rsidR="00B0123C" w:rsidRDefault="004B636D" w:rsidP="004B636D">
          <w:pPr>
            <w:pStyle w:val="83F9E92575044514A1E61638630EF29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69FFACE399459CA955B5E486F58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57807-1705-46AE-BB75-F5BAF8D43707}"/>
      </w:docPartPr>
      <w:docPartBody>
        <w:p w:rsidR="00B0123C" w:rsidRDefault="004B636D" w:rsidP="004B636D">
          <w:pPr>
            <w:pStyle w:val="8769FFACE399459CA955B5E486F5896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61CFF14B544F4FA396D06172935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18F36-0000-4663-907A-86C7570C66E5}"/>
      </w:docPartPr>
      <w:docPartBody>
        <w:p w:rsidR="00B0123C" w:rsidRDefault="004B636D" w:rsidP="004B636D">
          <w:pPr>
            <w:pStyle w:val="9361CFF14B544F4FA396D06172935C5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61D1AABA2ED4C27824685E3FC543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AAD6-0DC5-4ACA-B5B0-8ED7DFFFD350}"/>
      </w:docPartPr>
      <w:docPartBody>
        <w:p w:rsidR="00B0123C" w:rsidRDefault="004B636D" w:rsidP="004B636D">
          <w:pPr>
            <w:pStyle w:val="261D1AABA2ED4C27824685E3FC5432C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9D677DEE774DD188407985AB038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3FBAA-6370-4B95-B4B0-5CA182515C79}"/>
      </w:docPartPr>
      <w:docPartBody>
        <w:p w:rsidR="00B0123C" w:rsidRDefault="00B0123C" w:rsidP="00B0123C">
          <w:pPr>
            <w:pStyle w:val="A39D677DEE774DD188407985AB038B0B"/>
          </w:pPr>
          <w:r w:rsidRPr="008016ED">
            <w:rPr>
              <w:color w:val="808080"/>
            </w:rPr>
            <w:t>Select program type.</w:t>
          </w:r>
        </w:p>
      </w:docPartBody>
    </w:docPart>
    <w:docPart>
      <w:docPartPr>
        <w:name w:val="15A3AC159F874942AE3BF0954AE89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4C453-A41C-4758-B513-427D5146A541}"/>
      </w:docPartPr>
      <w:docPartBody>
        <w:p w:rsidR="00B0123C" w:rsidRDefault="00B0123C" w:rsidP="00B0123C">
          <w:pPr>
            <w:pStyle w:val="15A3AC159F874942AE3BF0954AE89310"/>
          </w:pPr>
          <w:r w:rsidRPr="008016ED">
            <w:rPr>
              <w:color w:val="808080"/>
            </w:rPr>
            <w:t>Select program format.</w:t>
          </w:r>
        </w:p>
      </w:docPartBody>
    </w:docPart>
    <w:docPart>
      <w:docPartPr>
        <w:name w:val="25A7C06373D0418C81F06E1E6BA45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17F52-0527-4D90-9269-A0D9439E5FC4}"/>
      </w:docPartPr>
      <w:docPartBody>
        <w:p w:rsidR="00B0123C" w:rsidRDefault="00B0123C" w:rsidP="00B0123C">
          <w:pPr>
            <w:pStyle w:val="25A7C06373D0418C81F06E1E6BA45E7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B884105ACD646AF9EB7B725EC137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97C4F-C538-49DD-B14F-B8E64E2DB9E5}"/>
      </w:docPartPr>
      <w:docPartBody>
        <w:p w:rsidR="00B0123C" w:rsidRDefault="00B0123C" w:rsidP="00B0123C">
          <w:pPr>
            <w:pStyle w:val="DB884105ACD646AF9EB7B725EC1374E2"/>
          </w:pPr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p>
      </w:docPartBody>
    </w:docPart>
    <w:docPart>
      <w:docPartPr>
        <w:name w:val="0794062D1FFE484B8508FB28C30C0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CD4C7-25FC-4B9C-8F64-56E82B5DBCB4}"/>
      </w:docPartPr>
      <w:docPartBody>
        <w:p w:rsidR="00B0123C" w:rsidRDefault="00B0123C" w:rsidP="00B0123C">
          <w:pPr>
            <w:pStyle w:val="0794062D1FFE484B8508FB28C30C00D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0AF31941FE0469D8B2606152247B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AEE20-C94A-4E01-A543-F37288EABB40}"/>
      </w:docPartPr>
      <w:docPartBody>
        <w:p w:rsidR="00B0123C" w:rsidRDefault="00B0123C" w:rsidP="00B0123C">
          <w:pPr>
            <w:pStyle w:val="70AF31941FE0469D8B2606152247B285"/>
          </w:pPr>
          <w:r w:rsidRPr="008016ED">
            <w:rPr>
              <w:color w:val="808080"/>
            </w:rPr>
            <w:t>Enter the number of participant positions.</w:t>
          </w:r>
        </w:p>
      </w:docPartBody>
    </w:docPart>
    <w:docPart>
      <w:docPartPr>
        <w:name w:val="2CCC6A56D0A0440DBFEA193DFE4B3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AEEBD-3E95-4CD0-B115-BF55F65ED755}"/>
      </w:docPartPr>
      <w:docPartBody>
        <w:p w:rsidR="00B0123C" w:rsidRDefault="00B0123C" w:rsidP="00B0123C">
          <w:pPr>
            <w:pStyle w:val="2CCC6A56D0A0440DBFEA193DFE4B3E7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D6488F3DC0A48EBB0E5DA298291F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E5F99-C2A3-4CFC-855B-3E0DF1F4B3FD}"/>
      </w:docPartPr>
      <w:docPartBody>
        <w:p w:rsidR="00B0123C" w:rsidRDefault="00B0123C" w:rsidP="00B0123C">
          <w:pPr>
            <w:pStyle w:val="3D6488F3DC0A48EBB0E5DA298291FFEA"/>
          </w:pPr>
          <w:r w:rsidRPr="008016ED">
            <w:rPr>
              <w:color w:val="808080"/>
            </w:rPr>
            <w:t>Enter the anticipated program start date.</w:t>
          </w:r>
        </w:p>
      </w:docPartBody>
    </w:docPart>
    <w:docPart>
      <w:docPartPr>
        <w:name w:val="A0E47D7C241549C495EC928096FAD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5B38C-0C9B-4D8B-A8C9-51B5B31A3CAE}"/>
      </w:docPartPr>
      <w:docPartBody>
        <w:p w:rsidR="00B0123C" w:rsidRDefault="00B0123C" w:rsidP="00B0123C">
          <w:pPr>
            <w:pStyle w:val="A0E47D7C241549C495EC928096FAD5B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9A80E388EEB45448A5D2D74FD5ED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7816D-E141-405A-9D63-ACDD3C37444A}"/>
      </w:docPartPr>
      <w:docPartBody>
        <w:p w:rsidR="00B0123C" w:rsidRDefault="00B0123C" w:rsidP="00B0123C">
          <w:pPr>
            <w:pStyle w:val="19A80E388EEB45448A5D2D74FD5ED9C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58A52469554847A4A3D89BBB7F6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4CF80-D4AA-4E71-A27E-C383E7E21487}"/>
      </w:docPartPr>
      <w:docPartBody>
        <w:p w:rsidR="00B0123C" w:rsidRDefault="00B0123C" w:rsidP="00B0123C">
          <w:pPr>
            <w:pStyle w:val="6258A52469554847A4A3D89BBB7F6AF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4FF346461974A70B8E3BB9FDE596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5CB0D-8D23-4698-99CC-C1CE79FBA0BB}"/>
      </w:docPartPr>
      <w:docPartBody>
        <w:p w:rsidR="00B0123C" w:rsidRDefault="00B0123C" w:rsidP="00B0123C">
          <w:pPr>
            <w:pStyle w:val="04FF346461974A70B8E3BB9FDE59675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1B1DA8A04E4E2FBC829CFA412E6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802A2-2E34-497F-B6D9-40AF522A60D8}"/>
      </w:docPartPr>
      <w:docPartBody>
        <w:p w:rsidR="00B0123C" w:rsidRDefault="00B0123C" w:rsidP="00B0123C">
          <w:pPr>
            <w:pStyle w:val="9C1B1DA8A04E4E2FBC829CFA412E6C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EC0CA22FB84C02B004C124D23B3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C3C0E-F8BA-4E64-A8D7-38DF3417B8D9}"/>
      </w:docPartPr>
      <w:docPartBody>
        <w:p w:rsidR="00B0123C" w:rsidRDefault="00B0123C" w:rsidP="00B0123C">
          <w:pPr>
            <w:pStyle w:val="4EEC0CA22FB84C02B004C124D23B3DE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0355C724E34CE0A4520B0051AA0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98218-7E22-47ED-BDB0-1AE817A49E73}"/>
      </w:docPartPr>
      <w:docPartBody>
        <w:p w:rsidR="00B0123C" w:rsidRDefault="00B0123C" w:rsidP="00B0123C">
          <w:pPr>
            <w:pStyle w:val="870355C724E34CE0A4520B0051AA016E"/>
          </w:pPr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7992F67863E140D9ABFA936439A24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9C488-C53E-4B8E-B54B-D9D33BB24407}"/>
      </w:docPartPr>
      <w:docPartBody>
        <w:p w:rsidR="00B0123C" w:rsidRDefault="00B0123C" w:rsidP="00B0123C">
          <w:pPr>
            <w:pStyle w:val="7992F67863E140D9ABFA936439A24A4F"/>
          </w:pPr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6F0CEA2C823643B39568F31D3E8FB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0D107-8D89-4A5B-BA73-4729D3D82440}"/>
      </w:docPartPr>
      <w:docPartBody>
        <w:p w:rsidR="00B0123C" w:rsidRDefault="00B0123C" w:rsidP="00B0123C">
          <w:pPr>
            <w:pStyle w:val="6F0CEA2C823643B39568F31D3E8FB58B"/>
          </w:pPr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DB11FD74C35D4EF992C0A4C5A38E6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71FBB-364F-4970-9570-231400C8593C}"/>
      </w:docPartPr>
      <w:docPartBody>
        <w:p w:rsidR="00B0123C" w:rsidRDefault="00B0123C" w:rsidP="00B0123C">
          <w:pPr>
            <w:pStyle w:val="DB11FD74C35D4EF992C0A4C5A38E6E2C"/>
          </w:pPr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C0D6A5E8FC0F6841982AAD74F0621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3D111-E987-F740-B4CC-FBD7F037F61D}"/>
      </w:docPartPr>
      <w:docPartBody>
        <w:p w:rsidR="00000000" w:rsidRDefault="005322C4" w:rsidP="005322C4">
          <w:pPr>
            <w:pStyle w:val="C0D6A5E8FC0F6841982AAD74F0621A18"/>
          </w:pPr>
          <w:r w:rsidRPr="008016ED">
            <w:rPr>
              <w:rFonts w:eastAsia="Times New Roman" w:cstheme="minorHAnsi"/>
              <w:color w:val="808080"/>
              <w:szCs w:val="20"/>
            </w:rPr>
            <w:t>Type name of program.</w:t>
          </w:r>
        </w:p>
      </w:docPartBody>
    </w:docPart>
    <w:docPart>
      <w:docPartPr>
        <w:name w:val="2AB14F8944733241ADFA998F7500E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41DD3-9E75-6849-8DF9-2A17DD75F017}"/>
      </w:docPartPr>
      <w:docPartBody>
        <w:p w:rsidR="00000000" w:rsidRDefault="005322C4" w:rsidP="005322C4">
          <w:pPr>
            <w:pStyle w:val="2AB14F8944733241ADFA998F7500ED28"/>
          </w:pPr>
          <w:r w:rsidRPr="008016ED">
            <w:rPr>
              <w:color w:val="808080"/>
            </w:rPr>
            <w:t>Enter the program’s physical address.</w:t>
          </w:r>
        </w:p>
      </w:docPartBody>
    </w:docPart>
    <w:docPart>
      <w:docPartPr>
        <w:name w:val="1407BD4680E9B24E8DF0EE6FCAC30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1435B-317A-2840-BDEE-FC82E073E375}"/>
      </w:docPartPr>
      <w:docPartBody>
        <w:p w:rsidR="00000000" w:rsidRDefault="005322C4" w:rsidP="005322C4">
          <w:pPr>
            <w:pStyle w:val="1407BD4680E9B24E8DF0EE6FCAC30E1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34FE55DA4DC56458662F13F32C71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0D7AD-D732-FC40-8528-A249AA2C8D34}"/>
      </w:docPartPr>
      <w:docPartBody>
        <w:p w:rsidR="00000000" w:rsidRDefault="005322C4" w:rsidP="005322C4">
          <w:pPr>
            <w:pStyle w:val="534FE55DA4DC56458662F13F32C7153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DB1235A21EECF49BBA7654E6C877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B08E7-3E9B-EE41-8EA6-59B9E00D14BE}"/>
      </w:docPartPr>
      <w:docPartBody>
        <w:p w:rsidR="00000000" w:rsidRDefault="005322C4" w:rsidP="005322C4">
          <w:pPr>
            <w:pStyle w:val="BDB1235A21EECF49BBA7654E6C87758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088C9C853220046AC0AB0D209D6F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9331B-AAB4-9046-9A54-B0A7BC70B0BC}"/>
      </w:docPartPr>
      <w:docPartBody>
        <w:p w:rsidR="00000000" w:rsidRDefault="005322C4" w:rsidP="005322C4">
          <w:pPr>
            <w:pStyle w:val="0088C9C853220046AC0AB0D209D6F5C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A0AACB0C6C2534D9609E20343EAE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932BE-018F-7443-B445-354E15FC243C}"/>
      </w:docPartPr>
      <w:docPartBody>
        <w:p w:rsidR="00000000" w:rsidRDefault="005322C4" w:rsidP="005322C4">
          <w:pPr>
            <w:pStyle w:val="DA0AACB0C6C2534D9609E20343EAE57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967D9A4CA32F440A15C0F72B5AF7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06C94-CABE-2D48-98A0-78E6838D3830}"/>
      </w:docPartPr>
      <w:docPartBody>
        <w:p w:rsidR="00000000" w:rsidRDefault="005322C4" w:rsidP="005322C4">
          <w:pPr>
            <w:pStyle w:val="2967D9A4CA32F440A15C0F72B5AF74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5C49D822E24AF44882B906C7CB71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633F2-93EC-1A48-B177-19E2BC19351B}"/>
      </w:docPartPr>
      <w:docPartBody>
        <w:p w:rsidR="00000000" w:rsidRDefault="005322C4" w:rsidP="005322C4">
          <w:pPr>
            <w:pStyle w:val="95C49D822E24AF44882B906C7CB716C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B96963357C64A49B93F66905D8E4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D234D-59B3-454D-BA86-09CB9B5C5693}"/>
      </w:docPartPr>
      <w:docPartBody>
        <w:p w:rsidR="00000000" w:rsidRDefault="005322C4" w:rsidP="005322C4">
          <w:pPr>
            <w:pStyle w:val="9B96963357C64A49B93F66905D8E4A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20FA6FE82D3CF4A91B8FCC64C144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33779-E0B4-354B-BC85-715304AD354A}"/>
      </w:docPartPr>
      <w:docPartBody>
        <w:p w:rsidR="00000000" w:rsidRDefault="005322C4" w:rsidP="005322C4">
          <w:pPr>
            <w:pStyle w:val="920FA6FE82D3CF4A91B8FCC64C1442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BCDA410B587CF4A9C7C8BFE5E6BE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DAC09-D183-A948-BFE9-66FEF84F844F}"/>
      </w:docPartPr>
      <w:docPartBody>
        <w:p w:rsidR="00000000" w:rsidRDefault="005322C4" w:rsidP="005322C4">
          <w:pPr>
            <w:pStyle w:val="BBCDA410B587CF4A9C7C8BFE5E6BEC7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86418FCE1F2F3408DD0D314CC419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2CA00-65D5-5D48-B3B9-4389D8204A67}"/>
      </w:docPartPr>
      <w:docPartBody>
        <w:p w:rsidR="00000000" w:rsidRDefault="005322C4" w:rsidP="005322C4">
          <w:pPr>
            <w:pStyle w:val="886418FCE1F2F3408DD0D314CC41930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6B8F1DB7F3BE84EB858125F5432A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8F811-E37C-4143-B565-6BC3318E0B76}"/>
      </w:docPartPr>
      <w:docPartBody>
        <w:p w:rsidR="00000000" w:rsidRDefault="005322C4" w:rsidP="005322C4">
          <w:pPr>
            <w:pStyle w:val="66B8F1DB7F3BE84EB858125F5432A8C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FA"/>
    <w:rsid w:val="004B636D"/>
    <w:rsid w:val="005322C4"/>
    <w:rsid w:val="00962789"/>
    <w:rsid w:val="00B0123C"/>
    <w:rsid w:val="00CD2EFA"/>
    <w:rsid w:val="00CD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22C4"/>
    <w:rPr>
      <w:color w:val="808080"/>
    </w:rPr>
  </w:style>
  <w:style w:type="paragraph" w:customStyle="1" w:styleId="3CDD72C89CC64304B7EB147599717400">
    <w:name w:val="3CDD72C89CC64304B7EB147599717400"/>
    <w:rsid w:val="00CD2EFA"/>
  </w:style>
  <w:style w:type="paragraph" w:customStyle="1" w:styleId="42DF4EE304E44910BAC98F4101B84ACC">
    <w:name w:val="42DF4EE304E44910BAC98F4101B84ACC"/>
    <w:rsid w:val="00CD2EFA"/>
  </w:style>
  <w:style w:type="paragraph" w:customStyle="1" w:styleId="BABF0721B5954EF19704FD443C8A6CAF">
    <w:name w:val="BABF0721B5954EF19704FD443C8A6CAF"/>
    <w:rsid w:val="00CD2EFA"/>
  </w:style>
  <w:style w:type="paragraph" w:customStyle="1" w:styleId="A39D677DEE774DD188407985AB038B0B">
    <w:name w:val="A39D677DEE774DD188407985AB038B0B"/>
    <w:rsid w:val="00B0123C"/>
    <w:rPr>
      <w:kern w:val="2"/>
      <w14:ligatures w14:val="standardContextual"/>
    </w:rPr>
  </w:style>
  <w:style w:type="paragraph" w:customStyle="1" w:styleId="15A3AC159F874942AE3BF0954AE89310">
    <w:name w:val="15A3AC159F874942AE3BF0954AE89310"/>
    <w:rsid w:val="00B0123C"/>
    <w:rPr>
      <w:kern w:val="2"/>
      <w14:ligatures w14:val="standardContextual"/>
    </w:rPr>
  </w:style>
  <w:style w:type="paragraph" w:customStyle="1" w:styleId="25A7C06373D0418C81F06E1E6BA45E73">
    <w:name w:val="25A7C06373D0418C81F06E1E6BA45E73"/>
    <w:rsid w:val="00B0123C"/>
    <w:rPr>
      <w:kern w:val="2"/>
      <w14:ligatures w14:val="standardContextual"/>
    </w:rPr>
  </w:style>
  <w:style w:type="paragraph" w:customStyle="1" w:styleId="DB884105ACD646AF9EB7B725EC1374E2">
    <w:name w:val="DB884105ACD646AF9EB7B725EC1374E2"/>
    <w:rsid w:val="00B0123C"/>
    <w:rPr>
      <w:kern w:val="2"/>
      <w14:ligatures w14:val="standardContextual"/>
    </w:rPr>
  </w:style>
  <w:style w:type="paragraph" w:customStyle="1" w:styleId="0794062D1FFE484B8508FB28C30C00D8">
    <w:name w:val="0794062D1FFE484B8508FB28C30C00D8"/>
    <w:rsid w:val="00B0123C"/>
    <w:rPr>
      <w:kern w:val="2"/>
      <w14:ligatures w14:val="standardContextual"/>
    </w:rPr>
  </w:style>
  <w:style w:type="paragraph" w:customStyle="1" w:styleId="70AF31941FE0469D8B2606152247B285">
    <w:name w:val="70AF31941FE0469D8B2606152247B285"/>
    <w:rsid w:val="00B0123C"/>
    <w:rPr>
      <w:kern w:val="2"/>
      <w14:ligatures w14:val="standardContextual"/>
    </w:rPr>
  </w:style>
  <w:style w:type="paragraph" w:customStyle="1" w:styleId="2CCC6A56D0A0440DBFEA193DFE4B3E74">
    <w:name w:val="2CCC6A56D0A0440DBFEA193DFE4B3E74"/>
    <w:rsid w:val="00B0123C"/>
    <w:rPr>
      <w:kern w:val="2"/>
      <w14:ligatures w14:val="standardContextual"/>
    </w:rPr>
  </w:style>
  <w:style w:type="paragraph" w:customStyle="1" w:styleId="3D6488F3DC0A48EBB0E5DA298291FFEA">
    <w:name w:val="3D6488F3DC0A48EBB0E5DA298291FFEA"/>
    <w:rsid w:val="00B0123C"/>
    <w:rPr>
      <w:kern w:val="2"/>
      <w14:ligatures w14:val="standardContextual"/>
    </w:rPr>
  </w:style>
  <w:style w:type="paragraph" w:customStyle="1" w:styleId="A0E47D7C241549C495EC928096FAD5BF">
    <w:name w:val="A0E47D7C241549C495EC928096FAD5BF"/>
    <w:rsid w:val="00B0123C"/>
    <w:rPr>
      <w:kern w:val="2"/>
      <w14:ligatures w14:val="standardContextual"/>
    </w:rPr>
  </w:style>
  <w:style w:type="paragraph" w:customStyle="1" w:styleId="19A80E388EEB45448A5D2D74FD5ED9C7">
    <w:name w:val="19A80E388EEB45448A5D2D74FD5ED9C7"/>
    <w:rsid w:val="00B0123C"/>
    <w:rPr>
      <w:kern w:val="2"/>
      <w14:ligatures w14:val="standardContextual"/>
    </w:rPr>
  </w:style>
  <w:style w:type="paragraph" w:customStyle="1" w:styleId="6258A52469554847A4A3D89BBB7F6AF5">
    <w:name w:val="6258A52469554847A4A3D89BBB7F6AF5"/>
    <w:rsid w:val="00B0123C"/>
    <w:rPr>
      <w:kern w:val="2"/>
      <w14:ligatures w14:val="standardContextual"/>
    </w:rPr>
  </w:style>
  <w:style w:type="paragraph" w:customStyle="1" w:styleId="04FF346461974A70B8E3BB9FDE596755">
    <w:name w:val="04FF346461974A70B8E3BB9FDE596755"/>
    <w:rsid w:val="00B0123C"/>
    <w:rPr>
      <w:kern w:val="2"/>
      <w14:ligatures w14:val="standardContextual"/>
    </w:rPr>
  </w:style>
  <w:style w:type="paragraph" w:customStyle="1" w:styleId="9C1B1DA8A04E4E2FBC829CFA412E6CD1">
    <w:name w:val="9C1B1DA8A04E4E2FBC829CFA412E6CD1"/>
    <w:rsid w:val="00B0123C"/>
    <w:rPr>
      <w:kern w:val="2"/>
      <w14:ligatures w14:val="standardContextual"/>
    </w:rPr>
  </w:style>
  <w:style w:type="paragraph" w:customStyle="1" w:styleId="4EEC0CA22FB84C02B004C124D23B3DE0">
    <w:name w:val="4EEC0CA22FB84C02B004C124D23B3DE0"/>
    <w:rsid w:val="00B0123C"/>
    <w:rPr>
      <w:kern w:val="2"/>
      <w14:ligatures w14:val="standardContextual"/>
    </w:rPr>
  </w:style>
  <w:style w:type="paragraph" w:customStyle="1" w:styleId="870355C724E34CE0A4520B0051AA016E">
    <w:name w:val="870355C724E34CE0A4520B0051AA016E"/>
    <w:rsid w:val="00B0123C"/>
    <w:rPr>
      <w:kern w:val="2"/>
      <w14:ligatures w14:val="standardContextual"/>
    </w:rPr>
  </w:style>
  <w:style w:type="paragraph" w:customStyle="1" w:styleId="7992F67863E140D9ABFA936439A24A4F">
    <w:name w:val="7992F67863E140D9ABFA936439A24A4F"/>
    <w:rsid w:val="00B0123C"/>
    <w:rPr>
      <w:kern w:val="2"/>
      <w14:ligatures w14:val="standardContextual"/>
    </w:rPr>
  </w:style>
  <w:style w:type="paragraph" w:customStyle="1" w:styleId="6F0CEA2C823643B39568F31D3E8FB58B">
    <w:name w:val="6F0CEA2C823643B39568F31D3E8FB58B"/>
    <w:rsid w:val="00B0123C"/>
    <w:rPr>
      <w:kern w:val="2"/>
      <w14:ligatures w14:val="standardContextual"/>
    </w:rPr>
  </w:style>
  <w:style w:type="paragraph" w:customStyle="1" w:styleId="DB11FD74C35D4EF992C0A4C5A38E6E2C">
    <w:name w:val="DB11FD74C35D4EF992C0A4C5A38E6E2C"/>
    <w:rsid w:val="00B0123C"/>
    <w:rPr>
      <w:kern w:val="2"/>
      <w14:ligatures w14:val="standardContextual"/>
    </w:rPr>
  </w:style>
  <w:style w:type="paragraph" w:customStyle="1" w:styleId="64476A109FFE4EE98D5A6E1B746AA6F2">
    <w:name w:val="64476A109FFE4EE98D5A6E1B746AA6F2"/>
    <w:rsid w:val="004B636D"/>
  </w:style>
  <w:style w:type="paragraph" w:customStyle="1" w:styleId="6E7E96DC4DEE400AB3B07FCA7FBF7AA1">
    <w:name w:val="6E7E96DC4DEE400AB3B07FCA7FBF7AA1"/>
    <w:rsid w:val="004B636D"/>
  </w:style>
  <w:style w:type="paragraph" w:customStyle="1" w:styleId="2A7B5C6A4D4B48DCA2AB28979BB5B951">
    <w:name w:val="2A7B5C6A4D4B48DCA2AB28979BB5B951"/>
    <w:rsid w:val="004B636D"/>
  </w:style>
  <w:style w:type="paragraph" w:customStyle="1" w:styleId="EAFF767AC9D74CBAADD2ABD53B302B19">
    <w:name w:val="EAFF767AC9D74CBAADD2ABD53B302B19"/>
    <w:rsid w:val="004B636D"/>
  </w:style>
  <w:style w:type="paragraph" w:customStyle="1" w:styleId="93868F08A35548BDA61A38C54EB4777D">
    <w:name w:val="93868F08A35548BDA61A38C54EB4777D"/>
    <w:rsid w:val="004B636D"/>
  </w:style>
  <w:style w:type="paragraph" w:customStyle="1" w:styleId="83CA7118DBA0446899AD018A984BA884">
    <w:name w:val="83CA7118DBA0446899AD018A984BA884"/>
    <w:rsid w:val="004B636D"/>
  </w:style>
  <w:style w:type="paragraph" w:customStyle="1" w:styleId="A7A7F44C725E4124AC9EFE4083C637C1">
    <w:name w:val="A7A7F44C725E4124AC9EFE4083C637C1"/>
    <w:rsid w:val="004B636D"/>
  </w:style>
  <w:style w:type="paragraph" w:customStyle="1" w:styleId="79071C65DF0C4EEE855DE29D268D759F">
    <w:name w:val="79071C65DF0C4EEE855DE29D268D759F"/>
    <w:rsid w:val="004B636D"/>
  </w:style>
  <w:style w:type="paragraph" w:customStyle="1" w:styleId="C36EAF9CBB4346E29B8FFE434AD72A4D">
    <w:name w:val="C36EAF9CBB4346E29B8FFE434AD72A4D"/>
    <w:rsid w:val="004B636D"/>
  </w:style>
  <w:style w:type="paragraph" w:customStyle="1" w:styleId="2A6709B4E1484B478755483781020560">
    <w:name w:val="2A6709B4E1484B478755483781020560"/>
    <w:rsid w:val="004B636D"/>
  </w:style>
  <w:style w:type="paragraph" w:customStyle="1" w:styleId="621E6E77EFFE4595BD6A23F2C998F406">
    <w:name w:val="621E6E77EFFE4595BD6A23F2C998F406"/>
    <w:rsid w:val="004B636D"/>
  </w:style>
  <w:style w:type="paragraph" w:customStyle="1" w:styleId="5BD97B77896D49C9BDB0FB093ECC02E5">
    <w:name w:val="5BD97B77896D49C9BDB0FB093ECC02E5"/>
    <w:rsid w:val="004B636D"/>
  </w:style>
  <w:style w:type="paragraph" w:customStyle="1" w:styleId="02C0A4013846409C90F39AF1ABFE46A5">
    <w:name w:val="02C0A4013846409C90F39AF1ABFE46A5"/>
    <w:rsid w:val="004B636D"/>
  </w:style>
  <w:style w:type="paragraph" w:customStyle="1" w:styleId="398A2B86CCB54CF09748CDF2FE208ACF">
    <w:name w:val="398A2B86CCB54CF09748CDF2FE208ACF"/>
    <w:rsid w:val="004B636D"/>
  </w:style>
  <w:style w:type="paragraph" w:customStyle="1" w:styleId="744DEE87DCA64EC48381476312940682">
    <w:name w:val="744DEE87DCA64EC48381476312940682"/>
    <w:rsid w:val="004B636D"/>
  </w:style>
  <w:style w:type="paragraph" w:customStyle="1" w:styleId="6F2D1B2287964CE1B293D942D83D0FBD">
    <w:name w:val="6F2D1B2287964CE1B293D942D83D0FBD"/>
    <w:rsid w:val="004B636D"/>
  </w:style>
  <w:style w:type="paragraph" w:customStyle="1" w:styleId="9F37B683F5AC4D04812A16FA6A2FBFDE">
    <w:name w:val="9F37B683F5AC4D04812A16FA6A2FBFDE"/>
    <w:rsid w:val="004B636D"/>
  </w:style>
  <w:style w:type="paragraph" w:customStyle="1" w:styleId="03EB6EBDA5E244B987D6868FCEB96738">
    <w:name w:val="03EB6EBDA5E244B987D6868FCEB96738"/>
    <w:rsid w:val="004B636D"/>
  </w:style>
  <w:style w:type="paragraph" w:customStyle="1" w:styleId="E152745EF9A84B4BBFFFF0C254782331">
    <w:name w:val="E152745EF9A84B4BBFFFF0C254782331"/>
    <w:rsid w:val="004B636D"/>
  </w:style>
  <w:style w:type="paragraph" w:customStyle="1" w:styleId="DDBC500833CA45AD91C659CDB88F0B62">
    <w:name w:val="DDBC500833CA45AD91C659CDB88F0B62"/>
    <w:rsid w:val="004B636D"/>
  </w:style>
  <w:style w:type="paragraph" w:customStyle="1" w:styleId="B8E362F6A7E9483785267B4932D9AD17">
    <w:name w:val="B8E362F6A7E9483785267B4932D9AD17"/>
    <w:rsid w:val="004B636D"/>
  </w:style>
  <w:style w:type="paragraph" w:customStyle="1" w:styleId="3536EBE0BB5845B0943424B394CAA369">
    <w:name w:val="3536EBE0BB5845B0943424B394CAA369"/>
    <w:rsid w:val="004B636D"/>
  </w:style>
  <w:style w:type="paragraph" w:customStyle="1" w:styleId="FC5320829242435D9BD0A51D5F10ADE7">
    <w:name w:val="FC5320829242435D9BD0A51D5F10ADE7"/>
    <w:rsid w:val="004B636D"/>
  </w:style>
  <w:style w:type="paragraph" w:customStyle="1" w:styleId="9CC013FB80A4493984457A2C95269FC4">
    <w:name w:val="9CC013FB80A4493984457A2C95269FC4"/>
    <w:rsid w:val="004B636D"/>
  </w:style>
  <w:style w:type="paragraph" w:customStyle="1" w:styleId="8E7F66425DBA4C15B0D30A0D5555BACD">
    <w:name w:val="8E7F66425DBA4C15B0D30A0D5555BACD"/>
    <w:rsid w:val="004B636D"/>
  </w:style>
  <w:style w:type="paragraph" w:customStyle="1" w:styleId="37B0CA3E3F554A918102D7544D55B13B">
    <w:name w:val="37B0CA3E3F554A918102D7544D55B13B"/>
    <w:rsid w:val="004B636D"/>
  </w:style>
  <w:style w:type="paragraph" w:customStyle="1" w:styleId="16C8BC45DB31403AA6D0FC9878688632">
    <w:name w:val="16C8BC45DB31403AA6D0FC9878688632"/>
    <w:rsid w:val="004B636D"/>
  </w:style>
  <w:style w:type="paragraph" w:customStyle="1" w:styleId="BCBE72269DA441329927C66178C8B106">
    <w:name w:val="BCBE72269DA441329927C66178C8B106"/>
    <w:rsid w:val="004B636D"/>
  </w:style>
  <w:style w:type="paragraph" w:customStyle="1" w:styleId="96C848005B25476D8AB24B3976041288">
    <w:name w:val="96C848005B25476D8AB24B3976041288"/>
    <w:rsid w:val="004B636D"/>
  </w:style>
  <w:style w:type="paragraph" w:customStyle="1" w:styleId="DEDE55D001BB42CAB4C5229D55A1C71D">
    <w:name w:val="DEDE55D001BB42CAB4C5229D55A1C71D"/>
    <w:rsid w:val="004B636D"/>
  </w:style>
  <w:style w:type="paragraph" w:customStyle="1" w:styleId="9F2B7AF559BA4427987559CD231EB7A8">
    <w:name w:val="9F2B7AF559BA4427987559CD231EB7A8"/>
    <w:rsid w:val="004B636D"/>
  </w:style>
  <w:style w:type="paragraph" w:customStyle="1" w:styleId="7CE0ECAE32F649AE9F9622FEE946EB58">
    <w:name w:val="7CE0ECAE32F649AE9F9622FEE946EB58"/>
    <w:rsid w:val="004B636D"/>
  </w:style>
  <w:style w:type="paragraph" w:customStyle="1" w:styleId="6A403DC1D01E466BBB2BCD840BE311DC">
    <w:name w:val="6A403DC1D01E466BBB2BCD840BE311DC"/>
    <w:rsid w:val="004B636D"/>
  </w:style>
  <w:style w:type="paragraph" w:customStyle="1" w:styleId="99B474BB60144F23A7579E89FD4255D0">
    <w:name w:val="99B474BB60144F23A7579E89FD4255D0"/>
    <w:rsid w:val="004B636D"/>
  </w:style>
  <w:style w:type="paragraph" w:customStyle="1" w:styleId="8A19345F572742BAB9B1D4A52B171DC3">
    <w:name w:val="8A19345F572742BAB9B1D4A52B171DC3"/>
    <w:rsid w:val="004B636D"/>
  </w:style>
  <w:style w:type="paragraph" w:customStyle="1" w:styleId="F1639EFBD0314D499AC1EDAC27FE5AB5">
    <w:name w:val="F1639EFBD0314D499AC1EDAC27FE5AB5"/>
    <w:rsid w:val="004B636D"/>
  </w:style>
  <w:style w:type="paragraph" w:customStyle="1" w:styleId="9178649AB215405FA2C7C65C33465A57">
    <w:name w:val="9178649AB215405FA2C7C65C33465A57"/>
    <w:rsid w:val="004B636D"/>
  </w:style>
  <w:style w:type="paragraph" w:customStyle="1" w:styleId="D69F6E2155064EE1911A04E054D78742">
    <w:name w:val="D69F6E2155064EE1911A04E054D78742"/>
    <w:rsid w:val="004B636D"/>
  </w:style>
  <w:style w:type="paragraph" w:customStyle="1" w:styleId="0FA3899390094510BFE30C00CE7E5225">
    <w:name w:val="0FA3899390094510BFE30C00CE7E5225"/>
    <w:rsid w:val="004B636D"/>
  </w:style>
  <w:style w:type="paragraph" w:customStyle="1" w:styleId="0BFFAD88FF3E43958EB7F873507DE29B">
    <w:name w:val="0BFFAD88FF3E43958EB7F873507DE29B"/>
    <w:rsid w:val="004B636D"/>
  </w:style>
  <w:style w:type="paragraph" w:customStyle="1" w:styleId="BA2357F93F624E5E846C21C3D358A29B">
    <w:name w:val="BA2357F93F624E5E846C21C3D358A29B"/>
    <w:rsid w:val="004B636D"/>
  </w:style>
  <w:style w:type="paragraph" w:customStyle="1" w:styleId="BF9F09998E3244309A11CA6A208E5B0B">
    <w:name w:val="BF9F09998E3244309A11CA6A208E5B0B"/>
    <w:rsid w:val="004B636D"/>
  </w:style>
  <w:style w:type="paragraph" w:customStyle="1" w:styleId="B33FCFA9750D4D0F97935BEE797FF407">
    <w:name w:val="B33FCFA9750D4D0F97935BEE797FF407"/>
    <w:rsid w:val="004B636D"/>
  </w:style>
  <w:style w:type="paragraph" w:customStyle="1" w:styleId="05A7184931F64D63B8CC9369C142F482">
    <w:name w:val="05A7184931F64D63B8CC9369C142F482"/>
    <w:rsid w:val="004B636D"/>
  </w:style>
  <w:style w:type="paragraph" w:customStyle="1" w:styleId="4215DD3743894A52BDC568A161D27203">
    <w:name w:val="4215DD3743894A52BDC568A161D27203"/>
    <w:rsid w:val="004B636D"/>
  </w:style>
  <w:style w:type="paragraph" w:customStyle="1" w:styleId="B7834F699BC5425EA284573F87E597FC">
    <w:name w:val="B7834F699BC5425EA284573F87E597FC"/>
    <w:rsid w:val="004B636D"/>
  </w:style>
  <w:style w:type="paragraph" w:customStyle="1" w:styleId="686F0190DAEE4BCFA437D40F05077AD1">
    <w:name w:val="686F0190DAEE4BCFA437D40F05077AD1"/>
    <w:rsid w:val="004B636D"/>
  </w:style>
  <w:style w:type="paragraph" w:customStyle="1" w:styleId="65335DD0582A4BEF8B70DF8F06A482E1">
    <w:name w:val="65335DD0582A4BEF8B70DF8F06A482E1"/>
    <w:rsid w:val="004B636D"/>
  </w:style>
  <w:style w:type="paragraph" w:customStyle="1" w:styleId="A2BD539FD6F34888A02DA518CC236DF7">
    <w:name w:val="A2BD539FD6F34888A02DA518CC236DF7"/>
    <w:rsid w:val="004B636D"/>
  </w:style>
  <w:style w:type="paragraph" w:customStyle="1" w:styleId="A7E05559062A4807BA45EBB9ABCBAEFA">
    <w:name w:val="A7E05559062A4807BA45EBB9ABCBAEFA"/>
    <w:rsid w:val="004B636D"/>
  </w:style>
  <w:style w:type="paragraph" w:customStyle="1" w:styleId="BA7030B8A1DA407184820F603AB96B78">
    <w:name w:val="BA7030B8A1DA407184820F603AB96B78"/>
    <w:rsid w:val="004B636D"/>
  </w:style>
  <w:style w:type="paragraph" w:customStyle="1" w:styleId="4E015129FA3949DFB332B7A4EA7EB5F6">
    <w:name w:val="4E015129FA3949DFB332B7A4EA7EB5F6"/>
    <w:rsid w:val="004B636D"/>
  </w:style>
  <w:style w:type="paragraph" w:customStyle="1" w:styleId="D34FD36DCEA4446E822D4C77B2ADB60A">
    <w:name w:val="D34FD36DCEA4446E822D4C77B2ADB60A"/>
    <w:rsid w:val="004B636D"/>
  </w:style>
  <w:style w:type="paragraph" w:customStyle="1" w:styleId="90330A08C818438D8FDE8E5D6C7B96CD">
    <w:name w:val="90330A08C818438D8FDE8E5D6C7B96CD"/>
    <w:rsid w:val="004B636D"/>
  </w:style>
  <w:style w:type="paragraph" w:customStyle="1" w:styleId="5F5B1F7AC6774FF186335FAC61A44CB9">
    <w:name w:val="5F5B1F7AC6774FF186335FAC61A44CB9"/>
    <w:rsid w:val="004B636D"/>
  </w:style>
  <w:style w:type="paragraph" w:customStyle="1" w:styleId="17504C1BFE294202993FB0D672F0289E">
    <w:name w:val="17504C1BFE294202993FB0D672F0289E"/>
    <w:rsid w:val="004B636D"/>
  </w:style>
  <w:style w:type="paragraph" w:customStyle="1" w:styleId="BB9ACD7B51CF47BEA56C0621F4E2EB08">
    <w:name w:val="BB9ACD7B51CF47BEA56C0621F4E2EB08"/>
    <w:rsid w:val="004B636D"/>
  </w:style>
  <w:style w:type="paragraph" w:customStyle="1" w:styleId="258A8C225F544AF4A241D8BF4667FD27">
    <w:name w:val="258A8C225F544AF4A241D8BF4667FD27"/>
    <w:rsid w:val="004B636D"/>
  </w:style>
  <w:style w:type="paragraph" w:customStyle="1" w:styleId="8E98034D45AE495BBC94E68C167B8D00">
    <w:name w:val="8E98034D45AE495BBC94E68C167B8D00"/>
    <w:rsid w:val="004B636D"/>
  </w:style>
  <w:style w:type="paragraph" w:customStyle="1" w:styleId="2C749E22F48E4AE087A64D451819ADCC">
    <w:name w:val="2C749E22F48E4AE087A64D451819ADCC"/>
    <w:rsid w:val="004B636D"/>
  </w:style>
  <w:style w:type="paragraph" w:customStyle="1" w:styleId="2AA8DE3C50AB4E37914FD161D554E019">
    <w:name w:val="2AA8DE3C50AB4E37914FD161D554E019"/>
    <w:rsid w:val="004B636D"/>
  </w:style>
  <w:style w:type="paragraph" w:customStyle="1" w:styleId="B46460FE5EAB4EA2B5622B29BFE68304">
    <w:name w:val="B46460FE5EAB4EA2B5622B29BFE68304"/>
    <w:rsid w:val="004B636D"/>
  </w:style>
  <w:style w:type="paragraph" w:customStyle="1" w:styleId="FA8B4B18383D43EFA5A0C6AB654FF9C1">
    <w:name w:val="FA8B4B18383D43EFA5A0C6AB654FF9C1"/>
    <w:rsid w:val="004B636D"/>
  </w:style>
  <w:style w:type="paragraph" w:customStyle="1" w:styleId="FF3F1E0BE37F48F1866503562FA0C53C">
    <w:name w:val="FF3F1E0BE37F48F1866503562FA0C53C"/>
    <w:rsid w:val="004B636D"/>
  </w:style>
  <w:style w:type="paragraph" w:customStyle="1" w:styleId="925445E8DF8148C4BD7720DC876F03B4">
    <w:name w:val="925445E8DF8148C4BD7720DC876F03B4"/>
    <w:rsid w:val="004B636D"/>
  </w:style>
  <w:style w:type="paragraph" w:customStyle="1" w:styleId="C8DE9E436D904204B2ACD8A4804B34F0">
    <w:name w:val="C8DE9E436D904204B2ACD8A4804B34F0"/>
    <w:rsid w:val="004B636D"/>
  </w:style>
  <w:style w:type="paragraph" w:customStyle="1" w:styleId="ACB7D1014E514F029A815A554D0C195E">
    <w:name w:val="ACB7D1014E514F029A815A554D0C195E"/>
    <w:rsid w:val="004B636D"/>
  </w:style>
  <w:style w:type="paragraph" w:customStyle="1" w:styleId="D3489951E6BA45D49472961CF1A225DC">
    <w:name w:val="D3489951E6BA45D49472961CF1A225DC"/>
    <w:rsid w:val="004B636D"/>
  </w:style>
  <w:style w:type="paragraph" w:customStyle="1" w:styleId="7CC7936CF9CD42BEBDB2D6F2536A3801">
    <w:name w:val="7CC7936CF9CD42BEBDB2D6F2536A3801"/>
    <w:rsid w:val="004B636D"/>
  </w:style>
  <w:style w:type="paragraph" w:customStyle="1" w:styleId="618106C3E5B547CA8F97F2042BA2AEBD">
    <w:name w:val="618106C3E5B547CA8F97F2042BA2AEBD"/>
    <w:rsid w:val="004B636D"/>
  </w:style>
  <w:style w:type="paragraph" w:customStyle="1" w:styleId="836C6A179ABB4A08BC1B617D6F1706C4">
    <w:name w:val="836C6A179ABB4A08BC1B617D6F1706C4"/>
    <w:rsid w:val="004B636D"/>
  </w:style>
  <w:style w:type="paragraph" w:customStyle="1" w:styleId="5A26F816B05C48EB9D76CA588C6F5521">
    <w:name w:val="5A26F816B05C48EB9D76CA588C6F5521"/>
    <w:rsid w:val="004B636D"/>
  </w:style>
  <w:style w:type="paragraph" w:customStyle="1" w:styleId="01E27E1311BE47EFB96863B9E953774B">
    <w:name w:val="01E27E1311BE47EFB96863B9E953774B"/>
    <w:rsid w:val="004B636D"/>
  </w:style>
  <w:style w:type="paragraph" w:customStyle="1" w:styleId="48DDD0CE32FE4020B20EF51EE2CF80B5">
    <w:name w:val="48DDD0CE32FE4020B20EF51EE2CF80B5"/>
    <w:rsid w:val="004B636D"/>
  </w:style>
  <w:style w:type="paragraph" w:customStyle="1" w:styleId="8FE45B453F474BDAB16593BBB251CA35">
    <w:name w:val="8FE45B453F474BDAB16593BBB251CA35"/>
    <w:rsid w:val="004B636D"/>
  </w:style>
  <w:style w:type="paragraph" w:customStyle="1" w:styleId="85A38C2AF56E44C7AF8E489A94CE7971">
    <w:name w:val="85A38C2AF56E44C7AF8E489A94CE7971"/>
    <w:rsid w:val="004B636D"/>
  </w:style>
  <w:style w:type="paragraph" w:customStyle="1" w:styleId="4D261D97A6264642BC0A31FC0F439538">
    <w:name w:val="4D261D97A6264642BC0A31FC0F439538"/>
    <w:rsid w:val="004B636D"/>
  </w:style>
  <w:style w:type="paragraph" w:customStyle="1" w:styleId="989EB84869364B1CA3B1380931E19CCC">
    <w:name w:val="989EB84869364B1CA3B1380931E19CCC"/>
    <w:rsid w:val="004B636D"/>
  </w:style>
  <w:style w:type="paragraph" w:customStyle="1" w:styleId="B0EE21ECB5A649AB93FE7F134F0BA733">
    <w:name w:val="B0EE21ECB5A649AB93FE7F134F0BA733"/>
    <w:rsid w:val="004B636D"/>
  </w:style>
  <w:style w:type="paragraph" w:customStyle="1" w:styleId="C539CCE5DACC4AD7A44E35E22A4380A3">
    <w:name w:val="C539CCE5DACC4AD7A44E35E22A4380A3"/>
    <w:rsid w:val="004B636D"/>
  </w:style>
  <w:style w:type="paragraph" w:customStyle="1" w:styleId="07BE89C8FDBE49CEA451C1D16EB04C6A">
    <w:name w:val="07BE89C8FDBE49CEA451C1D16EB04C6A"/>
    <w:rsid w:val="004B636D"/>
  </w:style>
  <w:style w:type="paragraph" w:customStyle="1" w:styleId="52118DF03E28467F8A2D10AB2A15B42B">
    <w:name w:val="52118DF03E28467F8A2D10AB2A15B42B"/>
    <w:rsid w:val="004B636D"/>
  </w:style>
  <w:style w:type="paragraph" w:customStyle="1" w:styleId="4C4E3AD9E4EC4413A6673BA453D885EA">
    <w:name w:val="4C4E3AD9E4EC4413A6673BA453D885EA"/>
    <w:rsid w:val="004B636D"/>
  </w:style>
  <w:style w:type="paragraph" w:customStyle="1" w:styleId="A1619780F12E402AADC939BAA7A4AE06">
    <w:name w:val="A1619780F12E402AADC939BAA7A4AE06"/>
    <w:rsid w:val="004B636D"/>
  </w:style>
  <w:style w:type="paragraph" w:customStyle="1" w:styleId="CFAD204CFEC34545B050BC65DBAE73AB">
    <w:name w:val="CFAD204CFEC34545B050BC65DBAE73AB"/>
    <w:rsid w:val="004B636D"/>
  </w:style>
  <w:style w:type="paragraph" w:customStyle="1" w:styleId="7754E46F14694099A461935381A55CA2">
    <w:name w:val="7754E46F14694099A461935381A55CA2"/>
    <w:rsid w:val="004B636D"/>
  </w:style>
  <w:style w:type="paragraph" w:customStyle="1" w:styleId="5D1F8082757B48F4A97AAD2BA41AE249">
    <w:name w:val="5D1F8082757B48F4A97AAD2BA41AE249"/>
    <w:rsid w:val="004B636D"/>
  </w:style>
  <w:style w:type="paragraph" w:customStyle="1" w:styleId="5FD722F3033145F99E1693D5372DCE17">
    <w:name w:val="5FD722F3033145F99E1693D5372DCE17"/>
    <w:rsid w:val="004B636D"/>
  </w:style>
  <w:style w:type="paragraph" w:customStyle="1" w:styleId="6DD08B35000848B5AF2801C0E93FA047">
    <w:name w:val="6DD08B35000848B5AF2801C0E93FA047"/>
    <w:rsid w:val="004B636D"/>
  </w:style>
  <w:style w:type="paragraph" w:customStyle="1" w:styleId="62677DFC8E3C463BA8C6B7B741E87CF1">
    <w:name w:val="62677DFC8E3C463BA8C6B7B741E87CF1"/>
    <w:rsid w:val="004B636D"/>
  </w:style>
  <w:style w:type="paragraph" w:customStyle="1" w:styleId="81D64789D55943DD902BBD03C49E0035">
    <w:name w:val="81D64789D55943DD902BBD03C49E0035"/>
    <w:rsid w:val="004B636D"/>
  </w:style>
  <w:style w:type="paragraph" w:customStyle="1" w:styleId="8C26E9BE2D0844F29C02F4F94F7C2A41">
    <w:name w:val="8C26E9BE2D0844F29C02F4F94F7C2A41"/>
    <w:rsid w:val="004B636D"/>
  </w:style>
  <w:style w:type="paragraph" w:customStyle="1" w:styleId="7D979C3C1F2A4096909F1CD0876673E6">
    <w:name w:val="7D979C3C1F2A4096909F1CD0876673E6"/>
    <w:rsid w:val="004B636D"/>
  </w:style>
  <w:style w:type="paragraph" w:customStyle="1" w:styleId="FBBE7EEA11D54235AEFA4BEAF99713A7">
    <w:name w:val="FBBE7EEA11D54235AEFA4BEAF99713A7"/>
    <w:rsid w:val="004B636D"/>
  </w:style>
  <w:style w:type="paragraph" w:customStyle="1" w:styleId="2D8267CD03834CB8A1CAD6CBB243D4A0">
    <w:name w:val="2D8267CD03834CB8A1CAD6CBB243D4A0"/>
    <w:rsid w:val="004B636D"/>
  </w:style>
  <w:style w:type="paragraph" w:customStyle="1" w:styleId="6FA799D2AE8543BDAAC7DDFF49AFA75D">
    <w:name w:val="6FA799D2AE8543BDAAC7DDFF49AFA75D"/>
    <w:rsid w:val="004B636D"/>
  </w:style>
  <w:style w:type="paragraph" w:customStyle="1" w:styleId="638184EE15D743E5826FBB8854964EEF">
    <w:name w:val="638184EE15D743E5826FBB8854964EEF"/>
    <w:rsid w:val="004B636D"/>
  </w:style>
  <w:style w:type="paragraph" w:customStyle="1" w:styleId="4E66F10C43EB4C8A8316D580F204CE9F">
    <w:name w:val="4E66F10C43EB4C8A8316D580F204CE9F"/>
    <w:rsid w:val="004B636D"/>
  </w:style>
  <w:style w:type="paragraph" w:customStyle="1" w:styleId="14077A76DB8E4D3F9B6FC72CDCA93A26">
    <w:name w:val="14077A76DB8E4D3F9B6FC72CDCA93A26"/>
    <w:rsid w:val="004B636D"/>
  </w:style>
  <w:style w:type="paragraph" w:customStyle="1" w:styleId="DC57C8880FFD4740BEDC68DC9574551B">
    <w:name w:val="DC57C8880FFD4740BEDC68DC9574551B"/>
    <w:rsid w:val="004B636D"/>
  </w:style>
  <w:style w:type="paragraph" w:customStyle="1" w:styleId="A3094DBB78AF4E7B808F85C108FD58F3">
    <w:name w:val="A3094DBB78AF4E7B808F85C108FD58F3"/>
    <w:rsid w:val="004B636D"/>
  </w:style>
  <w:style w:type="paragraph" w:customStyle="1" w:styleId="C2AA157F26B7486A87F23DADAF727616">
    <w:name w:val="C2AA157F26B7486A87F23DADAF727616"/>
    <w:rsid w:val="004B636D"/>
  </w:style>
  <w:style w:type="paragraph" w:customStyle="1" w:styleId="FEF7D7AFF2654E709E80CA11568EF8BC">
    <w:name w:val="FEF7D7AFF2654E709E80CA11568EF8BC"/>
    <w:rsid w:val="004B636D"/>
  </w:style>
  <w:style w:type="paragraph" w:customStyle="1" w:styleId="174F34BB263444D9BA0138F877638047">
    <w:name w:val="174F34BB263444D9BA0138F877638047"/>
    <w:rsid w:val="004B636D"/>
  </w:style>
  <w:style w:type="paragraph" w:customStyle="1" w:styleId="411F7B5CC811439DB0204045208662BD">
    <w:name w:val="411F7B5CC811439DB0204045208662BD"/>
    <w:rsid w:val="004B636D"/>
  </w:style>
  <w:style w:type="paragraph" w:customStyle="1" w:styleId="3B76F629D6E54FFC8CB01B806A0AC3DE">
    <w:name w:val="3B76F629D6E54FFC8CB01B806A0AC3DE"/>
    <w:rsid w:val="004B636D"/>
  </w:style>
  <w:style w:type="paragraph" w:customStyle="1" w:styleId="F462A518E38342298F4F31D35A8B34D7">
    <w:name w:val="F462A518E38342298F4F31D35A8B34D7"/>
    <w:rsid w:val="004B636D"/>
  </w:style>
  <w:style w:type="paragraph" w:customStyle="1" w:styleId="55EAC7E142A543EC8FCB2794EB5E6AEC">
    <w:name w:val="55EAC7E142A543EC8FCB2794EB5E6AEC"/>
    <w:rsid w:val="004B636D"/>
  </w:style>
  <w:style w:type="paragraph" w:customStyle="1" w:styleId="F474B96178AF4680819328F7A1A49E99">
    <w:name w:val="F474B96178AF4680819328F7A1A49E99"/>
    <w:rsid w:val="004B636D"/>
  </w:style>
  <w:style w:type="paragraph" w:customStyle="1" w:styleId="89C5239BFC274EFCB2F1DF9A74D8A47C">
    <w:name w:val="89C5239BFC274EFCB2F1DF9A74D8A47C"/>
    <w:rsid w:val="004B636D"/>
  </w:style>
  <w:style w:type="paragraph" w:customStyle="1" w:styleId="FEE02565A4724166BB50BBB3B0F9A95F">
    <w:name w:val="FEE02565A4724166BB50BBB3B0F9A95F"/>
    <w:rsid w:val="004B636D"/>
  </w:style>
  <w:style w:type="paragraph" w:customStyle="1" w:styleId="F737E221A96944A5A6373C9786E9D9EC">
    <w:name w:val="F737E221A96944A5A6373C9786E9D9EC"/>
    <w:rsid w:val="004B636D"/>
  </w:style>
  <w:style w:type="paragraph" w:customStyle="1" w:styleId="1A48DC21C9524F828F9F28FBDF91E390">
    <w:name w:val="1A48DC21C9524F828F9F28FBDF91E390"/>
    <w:rsid w:val="004B636D"/>
  </w:style>
  <w:style w:type="paragraph" w:customStyle="1" w:styleId="C4EF6CFFE4D64A4D858BC81EB0698FE7">
    <w:name w:val="C4EF6CFFE4D64A4D858BC81EB0698FE7"/>
    <w:rsid w:val="004B636D"/>
  </w:style>
  <w:style w:type="paragraph" w:customStyle="1" w:styleId="E78D6A5485474A9AAC3F88E7ED7CFA6E">
    <w:name w:val="E78D6A5485474A9AAC3F88E7ED7CFA6E"/>
    <w:rsid w:val="004B636D"/>
  </w:style>
  <w:style w:type="paragraph" w:customStyle="1" w:styleId="A163F51192EF47969FB967DBF979F4D9">
    <w:name w:val="A163F51192EF47969FB967DBF979F4D9"/>
    <w:rsid w:val="004B636D"/>
  </w:style>
  <w:style w:type="paragraph" w:customStyle="1" w:styleId="B270C0129E6040D0AF650027B63EB8C3">
    <w:name w:val="B270C0129E6040D0AF650027B63EB8C3"/>
    <w:rsid w:val="004B636D"/>
  </w:style>
  <w:style w:type="paragraph" w:customStyle="1" w:styleId="ECA6CDBC0A1A40D7B05F9DCBCD7995A6">
    <w:name w:val="ECA6CDBC0A1A40D7B05F9DCBCD7995A6"/>
    <w:rsid w:val="004B636D"/>
  </w:style>
  <w:style w:type="paragraph" w:customStyle="1" w:styleId="CF39C038DF044B079A633526A8FF6F7B">
    <w:name w:val="CF39C038DF044B079A633526A8FF6F7B"/>
    <w:rsid w:val="004B636D"/>
  </w:style>
  <w:style w:type="paragraph" w:customStyle="1" w:styleId="83F9E92575044514A1E61638630EF29D">
    <w:name w:val="83F9E92575044514A1E61638630EF29D"/>
    <w:rsid w:val="004B636D"/>
  </w:style>
  <w:style w:type="paragraph" w:customStyle="1" w:styleId="8769FFACE399459CA955B5E486F5896B">
    <w:name w:val="8769FFACE399459CA955B5E486F5896B"/>
    <w:rsid w:val="004B636D"/>
  </w:style>
  <w:style w:type="paragraph" w:customStyle="1" w:styleId="9361CFF14B544F4FA396D06172935C59">
    <w:name w:val="9361CFF14B544F4FA396D06172935C59"/>
    <w:rsid w:val="004B636D"/>
  </w:style>
  <w:style w:type="paragraph" w:customStyle="1" w:styleId="261D1AABA2ED4C27824685E3FC5432C6">
    <w:name w:val="261D1AABA2ED4C27824685E3FC5432C6"/>
    <w:rsid w:val="004B636D"/>
  </w:style>
  <w:style w:type="paragraph" w:customStyle="1" w:styleId="1894BB2D7AF9420BAEBFB6C8A89884B91">
    <w:name w:val="1894BB2D7AF9420BAEBFB6C8A89884B9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6721F0492E164D84B0BFA14E9EA6ACA81">
    <w:name w:val="6721F0492E164D84B0BFA14E9EA6ACA8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007B1DB8DB474D20AE47964BD3C0802A1">
    <w:name w:val="007B1DB8DB474D20AE47964BD3C0802A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13B6338EBDFB44A0A177AC05F7905D0F1">
    <w:name w:val="13B6338EBDFB44A0A177AC05F7905D0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7416D5FEAAB943C2BCD5DCA10D8A3E3C1">
    <w:name w:val="7416D5FEAAB943C2BCD5DCA10D8A3E3C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68EA1DCB7A842D3A00926C0AC5414FF1">
    <w:name w:val="D68EA1DCB7A842D3A00926C0AC5414F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96FB4E1F99FD433EBBCA14B18F5A63141">
    <w:name w:val="96FB4E1F99FD433EBBCA14B18F5A6314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E4FC7C22FC244EE8F4AA444872BC7511">
    <w:name w:val="DE4FC7C22FC244EE8F4AA444872BC751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AF57CA2535D143EFA0ED355DFF4229EA1">
    <w:name w:val="AF57CA2535D143EFA0ED355DFF4229EA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B18E8AFAC5E64417B9DF9C4B52AB9CBD1">
    <w:name w:val="B18E8AFAC5E64417B9DF9C4B52AB9CBD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C0D6A5E8FC0F6841982AAD74F0621A18">
    <w:name w:val="C0D6A5E8FC0F6841982AAD74F0621A18"/>
    <w:rsid w:val="005322C4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2AB14F8944733241ADFA998F7500ED28">
    <w:name w:val="2AB14F8944733241ADFA998F7500ED28"/>
    <w:rsid w:val="005322C4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1407BD4680E9B24E8DF0EE6FCAC30E11">
    <w:name w:val="1407BD4680E9B24E8DF0EE6FCAC30E11"/>
    <w:rsid w:val="005322C4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534FE55DA4DC56458662F13F32C71532">
    <w:name w:val="534FE55DA4DC56458662F13F32C71532"/>
    <w:rsid w:val="005322C4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BDB1235A21EECF49BBA7654E6C87758F">
    <w:name w:val="BDB1235A21EECF49BBA7654E6C87758F"/>
    <w:rsid w:val="005322C4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0088C9C853220046AC0AB0D209D6F5C0">
    <w:name w:val="0088C9C853220046AC0AB0D209D6F5C0"/>
    <w:rsid w:val="005322C4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DA0AACB0C6C2534D9609E20343EAE575">
    <w:name w:val="DA0AACB0C6C2534D9609E20343EAE575"/>
    <w:rsid w:val="005322C4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2967D9A4CA32F440A15C0F72B5AF7438">
    <w:name w:val="2967D9A4CA32F440A15C0F72B5AF7438"/>
    <w:rsid w:val="005322C4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95C49D822E24AF44882B906C7CB716C6">
    <w:name w:val="95C49D822E24AF44882B906C7CB716C6"/>
    <w:rsid w:val="005322C4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9B96963357C64A49B93F66905D8E4A06">
    <w:name w:val="9B96963357C64A49B93F66905D8E4A06"/>
    <w:rsid w:val="005322C4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920FA6FE82D3CF4A91B8FCC64C144235">
    <w:name w:val="920FA6FE82D3CF4A91B8FCC64C144235"/>
    <w:rsid w:val="005322C4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BBCDA410B587CF4A9C7C8BFE5E6BEC71">
    <w:name w:val="BBCDA410B587CF4A9C7C8BFE5E6BEC71"/>
    <w:rsid w:val="005322C4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886418FCE1F2F3408DD0D314CC41930C">
    <w:name w:val="886418FCE1F2F3408DD0D314CC41930C"/>
    <w:rsid w:val="005322C4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66B8F1DB7F3BE84EB858125F5432A8C0">
    <w:name w:val="66B8F1DB7F3BE84EB858125F5432A8C0"/>
    <w:rsid w:val="005322C4"/>
    <w:pPr>
      <w:spacing w:after="0" w:line="240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PTA-050320">
  <a:themeElements>
    <a:clrScheme name="APTA-042720">
      <a:dk1>
        <a:srgbClr val="3F4444"/>
      </a:dk1>
      <a:lt1>
        <a:srgbClr val="FFFFFF"/>
      </a:lt1>
      <a:dk2>
        <a:srgbClr val="3F4444"/>
      </a:dk2>
      <a:lt2>
        <a:srgbClr val="009CB6"/>
      </a:lt2>
      <a:accent1>
        <a:srgbClr val="009CB6"/>
      </a:accent1>
      <a:accent2>
        <a:srgbClr val="A5A5A5"/>
      </a:accent2>
      <a:accent3>
        <a:srgbClr val="0076CE"/>
      </a:accent3>
      <a:accent4>
        <a:srgbClr val="E4B9FC"/>
      </a:accent4>
      <a:accent5>
        <a:srgbClr val="005587"/>
      </a:accent5>
      <a:accent6>
        <a:srgbClr val="64A70B"/>
      </a:accent6>
      <a:hlink>
        <a:srgbClr val="005587"/>
      </a:hlink>
      <a:folHlink>
        <a:srgbClr val="3F4444"/>
      </a:folHlink>
    </a:clrScheme>
    <a:fontScheme name="AP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PTA-050320" id="{2610B98A-D46B-475F-966A-0F80DC5FB7FF}" vid="{D7067666-FBCD-45EB-B477-C90FC7DFE80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1B99D-0920-4E85-904D-7AD59A1E3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aptaaws-file\APTABrandTemplates\19c-ABPTRFE One Column Template_2023.dotx</Template>
  <TotalTime>5</TotalTime>
  <Pages>4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Kendra</dc:creator>
  <cp:keywords/>
  <dc:description/>
  <cp:lastModifiedBy>Teresa Schuemann</cp:lastModifiedBy>
  <cp:revision>3</cp:revision>
  <dcterms:created xsi:type="dcterms:W3CDTF">2023-11-27T22:49:00Z</dcterms:created>
  <dcterms:modified xsi:type="dcterms:W3CDTF">2023-11-27T22:52:00Z</dcterms:modified>
</cp:coreProperties>
</file>