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3E7D487F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sdt>
            <w:sdtPr>
              <w:id w:val="-462039415"/>
              <w:placeholder>
                <w:docPart w:val="C0D6A5E8FC0F6841982AAD74F0621A18"/>
              </w:placeholder>
            </w:sdtPr>
            <w:sdtContent>
              <w:r w:rsidR="005401B7" w:rsidRPr="005401B7">
                <w:t>Evidence in Motion Orthopaedic Residency</w:t>
              </w:r>
            </w:sdtContent>
          </w:sdt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0A89464D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sdt>
            <w:sdtPr>
              <w:id w:val="-1072269199"/>
              <w:placeholder>
                <w:docPart w:val="2AB14F8944733241ADFA998F7500ED28"/>
              </w:placeholder>
            </w:sdtPr>
            <w:sdtContent>
              <w:r w:rsidR="005401B7" w:rsidRPr="005401B7">
                <w:t>175 S. English Station Rd., suite 218, Louisville, KY 40205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6088B20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sdt>
            <w:sdtPr>
              <w:id w:val="-1250574646"/>
              <w:placeholder>
                <w:docPart w:val="1407BD4680E9B24E8DF0EE6FCAC30E11"/>
              </w:placeholder>
            </w:sdtPr>
            <w:sdtContent>
              <w:r w:rsidR="005401B7" w:rsidRPr="005401B7">
                <w:t>346.5</w:t>
              </w:r>
            </w:sdtContent>
          </w:sdt>
        </w:sdtContent>
      </w:sdt>
    </w:p>
    <w:p w14:paraId="531A20A7" w14:textId="33035DF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sdt>
            <w:sdtPr>
              <w:id w:val="1526217690"/>
              <w:placeholder>
                <w:docPart w:val="534FE55DA4DC56458662F13F32C71532"/>
              </w:placeholder>
            </w:sdtPr>
            <w:sdtContent>
              <w:r w:rsidR="005401B7" w:rsidRPr="005401B7">
                <w:t xml:space="preserve">at least 1350 clinical practice hours </w:t>
              </w:r>
            </w:sdtContent>
          </w:sdt>
        </w:sdtContent>
      </w:sdt>
    </w:p>
    <w:p w14:paraId="2C638408" w14:textId="7E4FC757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sdt>
            <w:sdtPr>
              <w:id w:val="-1385103984"/>
              <w:placeholder>
                <w:docPart w:val="BDB1235A21EECF49BBA7654E6C87758F"/>
              </w:placeholder>
            </w:sdtPr>
            <w:sdtContent>
              <w:r w:rsidR="005401B7" w:rsidRPr="005401B7">
                <w:t>150 total with 100 with resident as primary care provider</w:t>
              </w:r>
            </w:sdtContent>
          </w:sdt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634DFA0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B2701C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4FED217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B743CD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D38CB5F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43C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3E3155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B743CD">
                  <w:t>150.00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7380B64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B743CD">
                  <w:t>150.00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7D07FBD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171F03">
                  <w:t>13,500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06F7CD8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sdt>
                  <w:sdtPr>
                    <w:id w:val="-366987035"/>
                    <w:placeholder>
                      <w:docPart w:val="0088C9C853220046AC0AB0D209D6F5C0"/>
                    </w:placeholder>
                  </w:sdtPr>
                  <w:sdtContent>
                    <w:r w:rsidR="00171F03" w:rsidRPr="00171F03">
                      <w:t>13,500</w:t>
                    </w:r>
                  </w:sdtContent>
                </w:sdt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5F4F11E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171F03">
                  <w:t>2,000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36A636E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sdt>
                  <w:sdtPr>
                    <w:id w:val="83040099"/>
                    <w:placeholder>
                      <w:docPart w:val="DA0AACB0C6C2534D9609E20343EAE575"/>
                    </w:placeholder>
                  </w:sdtPr>
                  <w:sdtContent>
                    <w:r w:rsidR="00171F03" w:rsidRPr="00171F03">
                      <w:t>2,000</w:t>
                    </w:r>
                  </w:sdtContent>
                </w:sdt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AC3E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2C19324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171F03">
                  <w:t>70.00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5DAA65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sdt>
                  <w:sdtPr>
                    <w:id w:val="-1117051717"/>
                    <w:placeholder>
                      <w:docPart w:val="2967D9A4CA32F440A15C0F72B5AF7438"/>
                    </w:placeholder>
                  </w:sdtPr>
                  <w:sdtContent>
                    <w:r w:rsidR="000E7737">
                      <w:t>70</w:t>
                    </w:r>
                    <w:r w:rsidR="00171F03" w:rsidRPr="00171F03">
                      <w:t>.00</w:t>
                    </w:r>
                  </w:sdtContent>
                </w:sdt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1A205B6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171F03">
                  <w:t>15,</w:t>
                </w:r>
                <w:r w:rsidR="000E7737">
                  <w:t>720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675553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sdt>
                  <w:sdtPr>
                    <w:id w:val="2128345058"/>
                    <w:placeholder>
                      <w:docPart w:val="95C49D822E24AF44882B906C7CB716C6"/>
                    </w:placeholder>
                  </w:sdtPr>
                  <w:sdtContent>
                    <w:r w:rsidR="000E7737" w:rsidRPr="000E7737">
                      <w:t>15,720</w:t>
                    </w:r>
                  </w:sdtContent>
                </w:sdt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2F81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160EF21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0E7737">
                  <w:t>675 - 6,750 for Partners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79C872C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sdt>
                  <w:sdtPr>
                    <w:id w:val="845986324"/>
                    <w:placeholder>
                      <w:docPart w:val="9B96963357C64A49B93F66905D8E4A06"/>
                    </w:placeholder>
                  </w:sdtPr>
                  <w:sdtContent>
                    <w:r w:rsidR="000E7737" w:rsidRPr="000E7737">
                      <w:t>675 - 6,750 for Partners</w:t>
                    </w:r>
                  </w:sdtContent>
                </w:sdt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38DF47A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sdt>
                  <w:sdtPr>
                    <w:id w:val="2016337157"/>
                    <w:placeholder>
                      <w:docPart w:val="920FA6FE82D3CF4A91B8FCC64C144235"/>
                    </w:placeholder>
                  </w:sdtPr>
                  <w:sdtContent>
                    <w:r w:rsidR="000E7737" w:rsidRPr="000E7737">
                      <w:t>675 - 6,750 for Partners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2C2C2DF5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sdt>
                  <w:sdtPr>
                    <w:id w:val="1351228008"/>
                    <w:placeholder>
                      <w:docPart w:val="BBCDA410B587CF4A9C7C8BFE5E6BEC71"/>
                    </w:placeholder>
                  </w:sdtPr>
                  <w:sdtContent>
                    <w:r w:rsidR="000E7737" w:rsidRPr="000E7737">
                      <w:t>675 - 6,750 for Partners</w:t>
                    </w:r>
                  </w:sdtContent>
                </w:sdt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C53A" w14:textId="77777777" w:rsidR="00305F48" w:rsidRDefault="00305F48" w:rsidP="001743F2">
      <w:pPr>
        <w:spacing w:after="0" w:line="240" w:lineRule="auto"/>
      </w:pPr>
      <w:r>
        <w:separator/>
      </w:r>
    </w:p>
  </w:endnote>
  <w:endnote w:type="continuationSeparator" w:id="0">
    <w:p w14:paraId="0C96B5CC" w14:textId="77777777" w:rsidR="00305F48" w:rsidRDefault="00305F48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1355" w14:textId="77777777" w:rsidR="00305F48" w:rsidRDefault="00305F48" w:rsidP="001743F2">
      <w:pPr>
        <w:spacing w:after="0" w:line="240" w:lineRule="auto"/>
      </w:pPr>
      <w:r>
        <w:separator/>
      </w:r>
    </w:p>
  </w:footnote>
  <w:footnote w:type="continuationSeparator" w:id="0">
    <w:p w14:paraId="0DA97EB8" w14:textId="77777777" w:rsidR="00305F48" w:rsidRDefault="00305F48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E7737"/>
    <w:rsid w:val="000F7D6B"/>
    <w:rsid w:val="00111866"/>
    <w:rsid w:val="00114BB0"/>
    <w:rsid w:val="00116FC0"/>
    <w:rsid w:val="001210C7"/>
    <w:rsid w:val="00134379"/>
    <w:rsid w:val="00145FAB"/>
    <w:rsid w:val="001460E4"/>
    <w:rsid w:val="00150DC1"/>
    <w:rsid w:val="00155ED2"/>
    <w:rsid w:val="00164B8D"/>
    <w:rsid w:val="00171F03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5F48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01B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2701C"/>
    <w:rsid w:val="00B70943"/>
    <w:rsid w:val="00B743CD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taaws-file\APTABrandTemplates\19c-ABPTRFE%20One%20Column%20Template_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C0D6A5E8FC0F6841982AAD74F062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D111-E987-F740-B4CC-FBD7F037F61D}"/>
      </w:docPartPr>
      <w:docPartBody>
        <w:p w:rsidR="00944613" w:rsidRDefault="005322C4" w:rsidP="005322C4">
          <w:pPr>
            <w:pStyle w:val="C0D6A5E8FC0F6841982AAD74F0621A18"/>
          </w:pPr>
          <w:r w:rsidRPr="008016ED">
            <w:rPr>
              <w:rFonts w:eastAsia="Times New Roman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2AB14F8944733241ADFA998F7500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41DD3-9E75-6849-8DF9-2A17DD75F017}"/>
      </w:docPartPr>
      <w:docPartBody>
        <w:p w:rsidR="00944613" w:rsidRDefault="005322C4" w:rsidP="005322C4">
          <w:pPr>
            <w:pStyle w:val="2AB14F8944733241ADFA998F7500ED28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1407BD4680E9B24E8DF0EE6FCAC3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435B-317A-2840-BDEE-FC82E073E375}"/>
      </w:docPartPr>
      <w:docPartBody>
        <w:p w:rsidR="00944613" w:rsidRDefault="005322C4" w:rsidP="005322C4">
          <w:pPr>
            <w:pStyle w:val="1407BD4680E9B24E8DF0EE6FCAC30E1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34FE55DA4DC56458662F13F32C7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D7AD-D732-FC40-8528-A249AA2C8D34}"/>
      </w:docPartPr>
      <w:docPartBody>
        <w:p w:rsidR="00944613" w:rsidRDefault="005322C4" w:rsidP="005322C4">
          <w:pPr>
            <w:pStyle w:val="534FE55DA4DC56458662F13F32C715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DB1235A21EECF49BBA7654E6C87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08E7-3E9B-EE41-8EA6-59B9E00D14BE}"/>
      </w:docPartPr>
      <w:docPartBody>
        <w:p w:rsidR="00944613" w:rsidRDefault="005322C4" w:rsidP="005322C4">
          <w:pPr>
            <w:pStyle w:val="BDB1235A21EECF49BBA7654E6C87758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88C9C853220046AC0AB0D209D6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9331B-AAB4-9046-9A54-B0A7BC70B0BC}"/>
      </w:docPartPr>
      <w:docPartBody>
        <w:p w:rsidR="00944613" w:rsidRDefault="005322C4" w:rsidP="005322C4">
          <w:pPr>
            <w:pStyle w:val="0088C9C853220046AC0AB0D209D6F5C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A0AACB0C6C2534D9609E20343EA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32BE-018F-7443-B445-354E15FC243C}"/>
      </w:docPartPr>
      <w:docPartBody>
        <w:p w:rsidR="00944613" w:rsidRDefault="005322C4" w:rsidP="005322C4">
          <w:pPr>
            <w:pStyle w:val="DA0AACB0C6C2534D9609E20343EAE57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967D9A4CA32F440A15C0F72B5AF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06C94-CABE-2D48-98A0-78E6838D3830}"/>
      </w:docPartPr>
      <w:docPartBody>
        <w:p w:rsidR="00944613" w:rsidRDefault="005322C4" w:rsidP="005322C4">
          <w:pPr>
            <w:pStyle w:val="2967D9A4CA32F440A15C0F72B5AF74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5C49D822E24AF44882B906C7CB7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33F2-93EC-1A48-B177-19E2BC19351B}"/>
      </w:docPartPr>
      <w:docPartBody>
        <w:p w:rsidR="00944613" w:rsidRDefault="005322C4" w:rsidP="005322C4">
          <w:pPr>
            <w:pStyle w:val="95C49D822E24AF44882B906C7CB716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B96963357C64A49B93F66905D8E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234D-59B3-454D-BA86-09CB9B5C5693}"/>
      </w:docPartPr>
      <w:docPartBody>
        <w:p w:rsidR="00944613" w:rsidRDefault="005322C4" w:rsidP="005322C4">
          <w:pPr>
            <w:pStyle w:val="9B96963357C64A49B93F66905D8E4A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0FA6FE82D3CF4A91B8FCC64C14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3779-E0B4-354B-BC85-715304AD354A}"/>
      </w:docPartPr>
      <w:docPartBody>
        <w:p w:rsidR="00944613" w:rsidRDefault="005322C4" w:rsidP="005322C4">
          <w:pPr>
            <w:pStyle w:val="920FA6FE82D3CF4A91B8FCC64C1442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CDA410B587CF4A9C7C8BFE5E6B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DAC09-D183-A948-BFE9-66FEF84F844F}"/>
      </w:docPartPr>
      <w:docPartBody>
        <w:p w:rsidR="00944613" w:rsidRDefault="005322C4" w:rsidP="005322C4">
          <w:pPr>
            <w:pStyle w:val="BBCDA410B587CF4A9C7C8BFE5E6BEC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1A6981"/>
    <w:rsid w:val="004523B5"/>
    <w:rsid w:val="004B636D"/>
    <w:rsid w:val="005322C4"/>
    <w:rsid w:val="00944613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2C4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0D6A5E8FC0F6841982AAD74F0621A18">
    <w:name w:val="C0D6A5E8FC0F6841982AAD74F0621A18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AB14F8944733241ADFA998F7500ED28">
    <w:name w:val="2AB14F8944733241ADFA998F7500ED28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1407BD4680E9B24E8DF0EE6FCAC30E11">
    <w:name w:val="1407BD4680E9B24E8DF0EE6FCAC30E11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534FE55DA4DC56458662F13F32C71532">
    <w:name w:val="534FE55DA4DC56458662F13F32C71532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BDB1235A21EECF49BBA7654E6C87758F">
    <w:name w:val="BDB1235A21EECF49BBA7654E6C87758F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0088C9C853220046AC0AB0D209D6F5C0">
    <w:name w:val="0088C9C853220046AC0AB0D209D6F5C0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DA0AACB0C6C2534D9609E20343EAE575">
    <w:name w:val="DA0AACB0C6C2534D9609E20343EAE575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967D9A4CA32F440A15C0F72B5AF7438">
    <w:name w:val="2967D9A4CA32F440A15C0F72B5AF7438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5C49D822E24AF44882B906C7CB716C6">
    <w:name w:val="95C49D822E24AF44882B906C7CB716C6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B96963357C64A49B93F66905D8E4A06">
    <w:name w:val="9B96963357C64A49B93F66905D8E4A06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20FA6FE82D3CF4A91B8FCC64C144235">
    <w:name w:val="920FA6FE82D3CF4A91B8FCC64C144235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BBCDA410B587CF4A9C7C8BFE5E6BEC71">
    <w:name w:val="BBCDA410B587CF4A9C7C8BFE5E6BEC71"/>
    <w:rsid w:val="005322C4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aptaaws-file\APTABrandTemplates\19c-ABPTRFE One Column Template_2023.dotx</Template>
  <TotalTime>25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Teresa Schuemann</cp:lastModifiedBy>
  <cp:revision>4</cp:revision>
  <dcterms:created xsi:type="dcterms:W3CDTF">2023-11-27T22:13:00Z</dcterms:created>
  <dcterms:modified xsi:type="dcterms:W3CDTF">2023-11-28T03:53:00Z</dcterms:modified>
</cp:coreProperties>
</file>